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412A50" w:rsidP="00DE69F9">
      <w:pPr>
        <w:spacing w:line="240" w:lineRule="exact"/>
        <w:ind w:right="5384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201.9pt;width:99.8pt;height:15.3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D6340C" w:rsidRPr="00536A81" w:rsidRDefault="007671F2" w:rsidP="00536A81">
                  <w:pPr>
                    <w:jc w:val="center"/>
                  </w:pPr>
                  <w:r>
                    <w:t>174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11" o:spid="_x0000_s1027" type="#_x0000_t202" style="position:absolute;margin-left:124.75pt;margin-top:201.9pt;width:100.65pt;height:15.3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D6340C" w:rsidRPr="00C06726" w:rsidRDefault="007671F2" w:rsidP="00C06726">
                  <w:pPr>
                    <w:jc w:val="center"/>
                  </w:pPr>
                  <w:r>
                    <w:t>25.05.2023</w:t>
                  </w:r>
                </w:p>
              </w:txbxContent>
            </v:textbox>
            <w10:wrap anchorx="page" anchory="page"/>
          </v:shape>
        </w:pict>
      </w:r>
      <w:r w:rsidR="00AA395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7B783C2" wp14:editId="26465E14">
            <wp:simplePos x="0" y="0"/>
            <wp:positionH relativeFrom="page">
              <wp:posOffset>-6436360</wp:posOffset>
            </wp:positionH>
            <wp:positionV relativeFrom="page">
              <wp:posOffset>-1126490</wp:posOffset>
            </wp:positionV>
            <wp:extent cx="5668645" cy="2804160"/>
            <wp:effectExtent l="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71F2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7493EC5F" wp14:editId="69DFE0CF">
            <wp:simplePos x="0" y="0"/>
            <wp:positionH relativeFrom="page">
              <wp:posOffset>945515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62692A">
        <w:rPr>
          <w:b/>
        </w:rPr>
        <w:t>Двуреченского</w:t>
      </w:r>
      <w:r w:rsidR="00DE69F9">
        <w:rPr>
          <w:b/>
        </w:rPr>
        <w:t xml:space="preserve"> 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DE69F9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62692A">
        <w:rPr>
          <w:szCs w:val="28"/>
        </w:rPr>
        <w:t xml:space="preserve">Двуреченского </w:t>
      </w:r>
      <w:r w:rsidR="00DE69F9" w:rsidRPr="00DE69F9">
        <w:rPr>
          <w:szCs w:val="28"/>
        </w:rPr>
        <w:t>сельского поселения</w:t>
      </w:r>
      <w:r w:rsidR="007325B7">
        <w:rPr>
          <w:szCs w:val="28"/>
        </w:rPr>
        <w:t xml:space="preserve"> Пермского </w:t>
      </w:r>
      <w:r w:rsidR="003E144A">
        <w:rPr>
          <w:szCs w:val="28"/>
        </w:rPr>
        <w:t xml:space="preserve">муниципального района </w:t>
      </w:r>
      <w:r w:rsidR="00653C00">
        <w:rPr>
          <w:szCs w:val="28"/>
        </w:rPr>
        <w:t xml:space="preserve">согласно приложению </w:t>
      </w:r>
      <w:r w:rsidR="007325B7">
        <w:rPr>
          <w:szCs w:val="28"/>
        </w:rPr>
        <w:t>к настоящему решению.</w:t>
      </w:r>
    </w:p>
    <w:p w:rsidR="00CD109B" w:rsidRPr="00CD109B" w:rsidRDefault="005250E4" w:rsidP="004E135E">
      <w:pPr>
        <w:pStyle w:val="a5"/>
        <w:ind w:firstLine="708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A545F2" w:rsidRDefault="00CD109B" w:rsidP="004E135E">
      <w:pPr>
        <w:pStyle w:val="a5"/>
        <w:ind w:firstLine="708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 xml:space="preserve">Настоящее решение вступает в силу со дня его официального </w:t>
      </w:r>
      <w:r w:rsidR="00E3155C">
        <w:rPr>
          <w:szCs w:val="28"/>
        </w:rPr>
        <w:t>опубликования,</w:t>
      </w:r>
      <w:r w:rsidR="00626F3F">
        <w:rPr>
          <w:szCs w:val="28"/>
        </w:rPr>
        <w:t xml:space="preserve"> за исключением пункт</w:t>
      </w:r>
      <w:r w:rsidR="00BF169C">
        <w:rPr>
          <w:szCs w:val="28"/>
        </w:rPr>
        <w:t>ов</w:t>
      </w:r>
      <w:r w:rsidR="0004652F">
        <w:rPr>
          <w:szCs w:val="28"/>
        </w:rPr>
        <w:t xml:space="preserve"> 115, 174</w:t>
      </w:r>
      <w:r w:rsidR="00626F3F">
        <w:rPr>
          <w:szCs w:val="28"/>
        </w:rPr>
        <w:t xml:space="preserve"> </w:t>
      </w:r>
      <w:r w:rsidR="00E3155C" w:rsidRPr="00E3155C">
        <w:rPr>
          <w:szCs w:val="28"/>
        </w:rPr>
        <w:t xml:space="preserve">Перечня решений Совета депутатов </w:t>
      </w:r>
      <w:r w:rsidR="00E3155C">
        <w:rPr>
          <w:szCs w:val="28"/>
        </w:rPr>
        <w:t>Двуреченского</w:t>
      </w:r>
      <w:r w:rsidR="00E3155C" w:rsidRPr="00E3155C">
        <w:rPr>
          <w:szCs w:val="28"/>
        </w:rPr>
        <w:t xml:space="preserve"> сельского поселения Пермского муниципального района, подлежащих признанию утратившими силу, котор</w:t>
      </w:r>
      <w:r w:rsidR="00BF169C">
        <w:rPr>
          <w:szCs w:val="28"/>
        </w:rPr>
        <w:t>ые</w:t>
      </w:r>
      <w:r w:rsidR="00E3155C" w:rsidRPr="00E3155C">
        <w:rPr>
          <w:szCs w:val="28"/>
        </w:rPr>
        <w:t xml:space="preserve"> вступают в силу с 01 июня 2023г.</w:t>
      </w:r>
    </w:p>
    <w:p w:rsidR="00CE2887" w:rsidRDefault="00CE2887" w:rsidP="00CD109B">
      <w:pPr>
        <w:pStyle w:val="a5"/>
        <w:ind w:firstLine="567"/>
        <w:rPr>
          <w:szCs w:val="28"/>
        </w:rPr>
      </w:pPr>
    </w:p>
    <w:p w:rsidR="003A40EF" w:rsidRPr="00CD109B" w:rsidRDefault="003A40EF" w:rsidP="00CD109B">
      <w:pPr>
        <w:pStyle w:val="a5"/>
        <w:ind w:firstLine="567"/>
        <w:rPr>
          <w:szCs w:val="28"/>
        </w:rPr>
      </w:pPr>
    </w:p>
    <w:p w:rsidR="00CD109B" w:rsidRPr="00CD109B" w:rsidRDefault="00CD109B" w:rsidP="00DF3078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DF3078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 </w:t>
      </w:r>
      <w:r w:rsidR="008F2E2C">
        <w:rPr>
          <w:szCs w:val="28"/>
        </w:rPr>
        <w:t xml:space="preserve">       </w:t>
      </w:r>
      <w:r>
        <w:rPr>
          <w:szCs w:val="28"/>
        </w:rPr>
        <w:t>Д.В.</w:t>
      </w:r>
      <w:r w:rsidR="008F2E2C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D6340C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DF3078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DF3078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D6340C" w:rsidRDefault="00CD109B" w:rsidP="00DF3078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</w:t>
      </w:r>
      <w:r w:rsidR="008F2E2C">
        <w:rPr>
          <w:szCs w:val="28"/>
        </w:rPr>
        <w:t xml:space="preserve">              </w:t>
      </w:r>
      <w:r w:rsidR="00C63397">
        <w:rPr>
          <w:szCs w:val="28"/>
        </w:rPr>
        <w:t>В.Ю. Цветов</w:t>
      </w:r>
    </w:p>
    <w:p w:rsidR="00DF3078" w:rsidRDefault="00DF3078" w:rsidP="003E144A">
      <w:pPr>
        <w:pStyle w:val="a5"/>
        <w:ind w:firstLine="6237"/>
        <w:jc w:val="left"/>
        <w:rPr>
          <w:szCs w:val="28"/>
        </w:rPr>
      </w:pPr>
    </w:p>
    <w:p w:rsidR="004B7389" w:rsidRDefault="004B7389" w:rsidP="00917972">
      <w:pPr>
        <w:pStyle w:val="a5"/>
        <w:spacing w:line="240" w:lineRule="exact"/>
        <w:ind w:firstLine="6237"/>
        <w:jc w:val="left"/>
        <w:rPr>
          <w:szCs w:val="28"/>
        </w:rPr>
      </w:pPr>
    </w:p>
    <w:p w:rsidR="00DE69F9" w:rsidRPr="00DE69F9" w:rsidRDefault="003E144A" w:rsidP="00917972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DE69F9" w:rsidRPr="00DE69F9" w:rsidRDefault="00653C00" w:rsidP="00917972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 xml:space="preserve">к </w:t>
      </w:r>
      <w:r w:rsidR="00DE69F9" w:rsidRPr="00DE69F9">
        <w:rPr>
          <w:szCs w:val="28"/>
        </w:rPr>
        <w:t>решению Думы</w:t>
      </w:r>
    </w:p>
    <w:p w:rsidR="00DE69F9" w:rsidRPr="00DE69F9" w:rsidRDefault="00DE69F9" w:rsidP="00917972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DE69F9" w:rsidRPr="00DE69F9" w:rsidRDefault="00DE69F9" w:rsidP="00917972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DF3078" w:rsidP="00917972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25.05.2023 № 174</w:t>
      </w:r>
    </w:p>
    <w:p w:rsidR="00B54129" w:rsidRDefault="00B54129" w:rsidP="00917972">
      <w:pPr>
        <w:pStyle w:val="a5"/>
        <w:spacing w:line="240" w:lineRule="exact"/>
        <w:ind w:firstLine="6237"/>
        <w:jc w:val="left"/>
        <w:rPr>
          <w:szCs w:val="28"/>
        </w:rPr>
      </w:pP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4F5C0B" w:rsidRDefault="004F5C0B" w:rsidP="00AF28E8">
      <w:pPr>
        <w:pStyle w:val="a5"/>
        <w:spacing w:after="120" w:line="240" w:lineRule="auto"/>
        <w:ind w:firstLine="567"/>
        <w:jc w:val="center"/>
        <w:rPr>
          <w:b/>
          <w:szCs w:val="28"/>
        </w:rPr>
      </w:pPr>
      <w:r w:rsidRPr="004F5C0B">
        <w:rPr>
          <w:b/>
          <w:szCs w:val="28"/>
        </w:rPr>
        <w:t>ПЕРЕЧЕНЬ</w:t>
      </w:r>
    </w:p>
    <w:p w:rsidR="002717C6" w:rsidRDefault="00DE69F9" w:rsidP="00AF28E8">
      <w:pPr>
        <w:pStyle w:val="a5"/>
        <w:spacing w:after="120" w:line="240" w:lineRule="auto"/>
        <w:ind w:firstLine="0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62692A">
        <w:rPr>
          <w:b/>
          <w:szCs w:val="28"/>
        </w:rPr>
        <w:t>Двуреченского</w:t>
      </w:r>
      <w:r w:rsidRPr="00DE69F9">
        <w:rPr>
          <w:b/>
          <w:szCs w:val="28"/>
        </w:rPr>
        <w:t xml:space="preserve"> сельского поселения</w:t>
      </w:r>
      <w:r w:rsidR="003E144A">
        <w:rPr>
          <w:b/>
          <w:szCs w:val="28"/>
        </w:rPr>
        <w:t xml:space="preserve"> Пермского муниципального района,</w:t>
      </w:r>
      <w:r>
        <w:rPr>
          <w:b/>
          <w:szCs w:val="28"/>
        </w:rPr>
        <w:t xml:space="preserve"> </w:t>
      </w:r>
      <w:r w:rsidRPr="00DE69F9">
        <w:rPr>
          <w:b/>
          <w:szCs w:val="28"/>
        </w:rPr>
        <w:t>подлежащих признанию утратившими силу</w:t>
      </w:r>
    </w:p>
    <w:p w:rsidR="00DF3078" w:rsidRDefault="00DF3078" w:rsidP="00AF28E8">
      <w:pPr>
        <w:pStyle w:val="a5"/>
        <w:spacing w:after="120" w:line="240" w:lineRule="auto"/>
        <w:ind w:firstLine="0"/>
        <w:jc w:val="center"/>
        <w:rPr>
          <w:b/>
          <w:szCs w:val="28"/>
        </w:rPr>
      </w:pPr>
    </w:p>
    <w:p w:rsidR="00D6340C" w:rsidRPr="007F20E8" w:rsidRDefault="00D6340C" w:rsidP="00DF3078">
      <w:pPr>
        <w:pStyle w:val="a5"/>
        <w:tabs>
          <w:tab w:val="left" w:pos="993"/>
        </w:tabs>
        <w:ind w:left="567" w:firstLine="0"/>
        <w:rPr>
          <w:szCs w:val="28"/>
        </w:rPr>
      </w:pPr>
      <w:r w:rsidRPr="00D6340C">
        <w:rPr>
          <w:szCs w:val="28"/>
        </w:rPr>
        <w:t xml:space="preserve">Решения Совета Депутатов </w:t>
      </w:r>
      <w:r w:rsidR="0062692A">
        <w:rPr>
          <w:szCs w:val="28"/>
        </w:rPr>
        <w:t>Двуреченского</w:t>
      </w:r>
      <w:r w:rsidRPr="00D6340C">
        <w:rPr>
          <w:szCs w:val="28"/>
        </w:rPr>
        <w:t xml:space="preserve"> сельского поселения: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22 ноября 2005 г. № 8 «О налоге на имущество физических лиц»; </w:t>
      </w:r>
    </w:p>
    <w:p w:rsidR="00722C9F" w:rsidRPr="0062692A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января 2009 г. № 52 «Об утверждении Положения об управлении имуществом муниципальной казны Двуреченского сельского поселения»;</w:t>
      </w:r>
    </w:p>
    <w:p w:rsidR="00722C9F" w:rsidRPr="00722C9F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января 2009 г. № 53 «Об утверждении Положения о порядке передачи жилых помещений, находящихся в собственности граждан, в муниципальную собственность Двуреченского сельского поселения»;</w:t>
      </w:r>
    </w:p>
    <w:p w:rsidR="00722C9F" w:rsidRPr="00722C9F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января 2009 г. № 55 «О предоставлении льгот по земельному налогу»;</w:t>
      </w:r>
    </w:p>
    <w:p w:rsidR="00722C9F" w:rsidRPr="0062692A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января 2009 г. № 56 «О размере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62692A" w:rsidRDefault="00D85E09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>
        <w:rPr>
          <w:bCs/>
          <w:szCs w:val="28"/>
        </w:rPr>
        <w:t>от 20 января 2009 г. № 58 «Об</w:t>
      </w:r>
      <w:r w:rsidR="0062692A" w:rsidRPr="0062692A">
        <w:rPr>
          <w:bCs/>
          <w:szCs w:val="28"/>
        </w:rPr>
        <w:t xml:space="preserve"> утверждении Положения о порядке назначения и проведения собраний граждан на территории Двуреченского сельского поселения»;</w:t>
      </w:r>
    </w:p>
    <w:p w:rsidR="00722C9F" w:rsidRPr="00722C9F" w:rsidRDefault="00D85E09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>
        <w:rPr>
          <w:bCs/>
          <w:szCs w:val="28"/>
        </w:rPr>
        <w:t>от 20 января 2009 г. № 59 «Об</w:t>
      </w:r>
      <w:r w:rsidR="00722C9F" w:rsidRPr="0062692A">
        <w:rPr>
          <w:bCs/>
          <w:szCs w:val="28"/>
        </w:rPr>
        <w:t xml:space="preserve"> утверждении Положения о порядке назначения и проведения конференций граждан (собрания делегатов) на территории Двуреченского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января 2009 г. № 60 «Об утверждении Положения о порядке реализации правотворческой инициативы граждан на территории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января 2009 г. № 61 «О передаче полномочий»;</w:t>
      </w:r>
    </w:p>
    <w:p w:rsidR="00722C9F" w:rsidRPr="0062692A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10 феврал</w:t>
      </w:r>
      <w:r w:rsidR="00653C00">
        <w:rPr>
          <w:bCs/>
          <w:szCs w:val="28"/>
        </w:rPr>
        <w:t xml:space="preserve">я 2009 г. № 63 «Об утверждении </w:t>
      </w:r>
      <w:r w:rsidRPr="0062692A">
        <w:rPr>
          <w:bCs/>
          <w:szCs w:val="28"/>
        </w:rPr>
        <w:t>Положения о порядке создания автономных учреждений Двуреченского сельского поселения»;</w:t>
      </w:r>
    </w:p>
    <w:p w:rsidR="00722C9F" w:rsidRPr="0062692A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10 февраля 2009 г. № 64 «Об утверждении тарифов на услуги по водоснабжению и водоотведению»;</w:t>
      </w:r>
    </w:p>
    <w:p w:rsidR="00722C9F" w:rsidRPr="00722C9F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10 февраля 2009 г. № 66 «Об утверждении Положения о жилищной комиссии при администрации Двуреченского сельского поселения»;</w:t>
      </w:r>
    </w:p>
    <w:p w:rsidR="0062692A" w:rsidRDefault="00D85E09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>
        <w:rPr>
          <w:bCs/>
          <w:szCs w:val="28"/>
        </w:rPr>
        <w:lastRenderedPageBreak/>
        <w:t xml:space="preserve">от 10 февраля 2009 г. </w:t>
      </w:r>
      <w:r w:rsidR="0062692A" w:rsidRPr="0062692A">
        <w:rPr>
          <w:bCs/>
          <w:szCs w:val="28"/>
        </w:rPr>
        <w:t>№ 67 «Об утверждении Положения о порядке ведения учета граждан в качестве нуждающихся в жилых помещениях, предоставляемых по договорам социального найма»;</w:t>
      </w:r>
    </w:p>
    <w:p w:rsidR="00722C9F" w:rsidRPr="00722C9F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10 марта 2009 г. № 74 «Об утверждении тарифов на подключение водоснабжению и водоотведению»;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10 марта 2009 г. № 76 «Об утверждении Положения об административной комиссии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10 марта 2009 г. №</w:t>
      </w:r>
      <w:r w:rsidR="00D85E09">
        <w:rPr>
          <w:bCs/>
          <w:szCs w:val="28"/>
        </w:rPr>
        <w:t xml:space="preserve"> </w:t>
      </w:r>
      <w:r w:rsidRPr="0062692A">
        <w:rPr>
          <w:bCs/>
          <w:szCs w:val="28"/>
        </w:rPr>
        <w:t>80 «Об утверждении Положения о порядке организации похоронного дела, ритуальных услуг и содержания мест захоронения в Двуреченском сельском поселении»;</w:t>
      </w:r>
    </w:p>
    <w:p w:rsidR="00722C9F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14 апреля 2009 г. № 88 «Об утверждении Положения о порядке владения, пользования и распоряжения муниципальной собственностью»;</w:t>
      </w:r>
    </w:p>
    <w:p w:rsidR="00722C9F" w:rsidRPr="00722C9F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14 апреля 2009 г. № 90 «Об утверждении Правил содержания собак и кошек на территории Двуреченского сельского поселения»;</w:t>
      </w:r>
    </w:p>
    <w:p w:rsidR="00722C9F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14 апреля 2009 г. № 93 «О передаче полномочий»;</w:t>
      </w:r>
    </w:p>
    <w:p w:rsidR="00722C9F" w:rsidRPr="00722C9F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19 мая 2009 г. № 97 «Об утверждении Положения о порядке предоставления муниципального специализированного жилищного фонда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19 мая 2009 г. № 98 «Об утверждении Положения о порядке перевода жилых помещений в нежилые помещения и нежилых помещений в жилые помещения, переустройства и (или) перепланировки жилых помещений на территории Двуреченского сельского поселения»;</w:t>
      </w:r>
    </w:p>
    <w:p w:rsidR="00722C9F" w:rsidRPr="0062692A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09 июня 2009 г. № 99 «Об утверждении Положения о целевых программах Двуреченского сельского поселения»;</w:t>
      </w:r>
    </w:p>
    <w:p w:rsidR="00722C9F" w:rsidRPr="0062692A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09 июня 2009 г. № 100 «Об утверждении Положения о порядке участия Двуреченского сельского поселения в организациях межмуниципального сотрудничества»;</w:t>
      </w:r>
    </w:p>
    <w:p w:rsidR="00722C9F" w:rsidRPr="00722C9F" w:rsidRDefault="00722C9F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09 июня 2009 г. № 101 «Об утверждении Положения</w:t>
      </w:r>
      <w:r w:rsidR="00D85E09">
        <w:rPr>
          <w:bCs/>
          <w:szCs w:val="28"/>
        </w:rPr>
        <w:t xml:space="preserve"> </w:t>
      </w:r>
      <w:r w:rsidRPr="0062692A">
        <w:rPr>
          <w:bCs/>
          <w:szCs w:val="28"/>
        </w:rPr>
        <w:t>о порядке самообложения гра</w:t>
      </w:r>
      <w:r w:rsidR="00D85E09">
        <w:rPr>
          <w:bCs/>
          <w:szCs w:val="28"/>
        </w:rPr>
        <w:t>ждан на территории Двуреченског</w:t>
      </w:r>
      <w:r w:rsidRPr="0062692A">
        <w:rPr>
          <w:bCs/>
          <w:szCs w:val="28"/>
        </w:rPr>
        <w:t>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09 июня 2009 г. № 102 «Об утверждении Положения об осуществлении мероприятий по обеспечению безопасности людей на водных объектах, охране их жизни и здоровья»;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10 декабря 2010 г. №</w:t>
      </w:r>
      <w:r w:rsidR="00D85E09">
        <w:rPr>
          <w:bCs/>
          <w:szCs w:val="28"/>
        </w:rPr>
        <w:t xml:space="preserve"> </w:t>
      </w:r>
      <w:r w:rsidRPr="0062692A">
        <w:rPr>
          <w:bCs/>
          <w:szCs w:val="28"/>
        </w:rPr>
        <w:t>190 «О внесении изменений и дополнений в решение Совета депутатов от 22.12.2009 №</w:t>
      </w:r>
      <w:r w:rsidR="00D85E09">
        <w:rPr>
          <w:bCs/>
          <w:szCs w:val="28"/>
        </w:rPr>
        <w:t xml:space="preserve"> </w:t>
      </w:r>
      <w:r w:rsidRPr="0062692A">
        <w:rPr>
          <w:bCs/>
          <w:szCs w:val="28"/>
        </w:rPr>
        <w:t>132 «О бюджете Двуреченского сельского поселения на 2010 год и на плановый период 2011 и 2012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декабря 2010 г. № 191 «О бюджете муниципального образования «Двуреченское сельское поселение» на 2011 год и плановый период 2012-2013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декабря 2010 г. №</w:t>
      </w:r>
      <w:r w:rsidR="00D85E09">
        <w:rPr>
          <w:bCs/>
          <w:szCs w:val="28"/>
        </w:rPr>
        <w:t xml:space="preserve"> </w:t>
      </w:r>
      <w:r w:rsidRPr="0062692A">
        <w:rPr>
          <w:bCs/>
          <w:szCs w:val="28"/>
        </w:rPr>
        <w:t xml:space="preserve">193 «О внесении изменений в решение от 23.12.2008 №43 «Об утверждении Положения о порядке сдачи в аренду </w:t>
      </w:r>
      <w:r w:rsidRPr="0062692A">
        <w:rPr>
          <w:bCs/>
          <w:szCs w:val="28"/>
        </w:rPr>
        <w:lastRenderedPageBreak/>
        <w:t>муниципального имущества муниципального образования «Двуреченское сельское поселение»;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февраля 2011 г. № 196 «О внесении изменений и дополнений в решение Совета депутатов от 21.12.2010 № 191 «О бюджете Двуреченского сельского поселения на 2011 год и на плановый период 2012 и 2013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</w:t>
      </w:r>
      <w:r w:rsidR="00653C00">
        <w:rPr>
          <w:bCs/>
          <w:szCs w:val="28"/>
        </w:rPr>
        <w:t>2 марта</w:t>
      </w:r>
      <w:r w:rsidRPr="0062692A">
        <w:rPr>
          <w:bCs/>
          <w:szCs w:val="28"/>
        </w:rPr>
        <w:t xml:space="preserve"> 2011 г. № 207 «Об утверждении тарифов на услугу по вывозу жидких бытовых отходов»;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17 мая 2011 г. № 215 «О внесении изменений и дополнений в решение Совета депутатов от 21.12.2010 № 191 «О бюджете Двуреченского сельского поселения на 2011 год и на плановый период 2012 и 2013 годов»;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сентября 2011 г. № 22</w:t>
      </w:r>
      <w:r>
        <w:rPr>
          <w:bCs/>
          <w:szCs w:val="28"/>
        </w:rPr>
        <w:t>8 «О</w:t>
      </w:r>
      <w:r w:rsidRPr="0062692A">
        <w:rPr>
          <w:bCs/>
          <w:szCs w:val="28"/>
        </w:rPr>
        <w:t>б исключении из учетных данных населенных пунктов, не имеющих зарегистрированных граждан и перспективы развития»;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993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сентября 2011 г. № 229 «О внесении изменений и дополнений в решение Совета депутатов от 21.12.2010 № 191 «О бюджете Двуреченского сельского поселения на 2011 год и на плановый период 2012 и 2013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11 октября 2011 г. № 231 «О внесении изменений и дополнений в решение Совета депутатов от 21.12.2010 № 191 «О бюджете Двуреченского сельского поселения на 2011 год и на плановый период 2012 и 2013 годов»;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11 октября 2011 г. № 232 «О внесении изменений в решение от 14.09.2010 №180 «Об утверждении Положения о муниципальном лесном контроле на территории Двуреченского сельского поселения»;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ноября 2011 г. № 235 «О внесении изменений и дополнений в решение Совета депутатов от 21.12.2010 № 191 «О бюджете Двуреченского сельского поселения на 2011 год и на плановый период 2012 и 2013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ноября 2011 г. № 239 «Об утверждении перечня должностей муниципальной службы Двуреченского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ноября 2011 г. № 243 «Об утверждении платы за содержание и ремонт жилого помещения»;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ноября 2011 г. № 244 «О внесении изменений в решение «О налоге на имущество физических» от 10.12.2010 №189»;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22 декабря 2011 г. № 246 «О бюджете Двуреченского сельского поселения на 2012 и плановый период 2013-2014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22 декабря 2011 г. №</w:t>
      </w:r>
      <w:r w:rsidR="00917972">
        <w:rPr>
          <w:bCs/>
          <w:szCs w:val="28"/>
        </w:rPr>
        <w:t xml:space="preserve"> </w:t>
      </w:r>
      <w:r w:rsidRPr="0062692A">
        <w:rPr>
          <w:bCs/>
          <w:szCs w:val="28"/>
        </w:rPr>
        <w:t>247 «Об утверждении Положения о самообложении граждан Двуреченского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12 января 2012 г. № 253 «Об утверждении официального сайта»;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24 января 2012 г. № 255 «О внесении изменений и дополнений в решение Совета депутатов от 22.12.2011 № 246 «О бюджете Двуреченского сельского поселения на 2011 год и на плановый период 2012 и 2013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lastRenderedPageBreak/>
        <w:t>от 10 апреля 2012 г. №</w:t>
      </w:r>
      <w:r w:rsidR="00917972">
        <w:rPr>
          <w:bCs/>
          <w:szCs w:val="28"/>
        </w:rPr>
        <w:t xml:space="preserve"> </w:t>
      </w:r>
      <w:r w:rsidRPr="0062692A">
        <w:rPr>
          <w:bCs/>
          <w:szCs w:val="28"/>
        </w:rPr>
        <w:t>262 «Об организации библиотечного обслуживания населения Двуреченского сельского поселения»;</w:t>
      </w:r>
    </w:p>
    <w:p w:rsidR="006E05A3" w:rsidRPr="0062692A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31 июля 2012 г. № 279 «О внесении изменений в решение от 10.02.2009 №67 «Об утверждении Положения о порядке ведения учета граждан в качестве нуждающихся в жилых помещениях, предоставляемых по договорам социального найма»;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31 июля 2012 г. № 280 «О внесении изменений в решение от19.05.2012 № 98 «Об утверждении Положения о порядке перевода жилых помещений в нежилые помещения и нежилых помещений в жилые помещения, переустройства и</w:t>
      </w:r>
      <w:r w:rsidR="00626F3F">
        <w:rPr>
          <w:bCs/>
          <w:szCs w:val="28"/>
        </w:rPr>
        <w:t xml:space="preserve"> </w:t>
      </w:r>
      <w:r w:rsidRPr="0062692A">
        <w:rPr>
          <w:bCs/>
          <w:szCs w:val="28"/>
        </w:rPr>
        <w:t>(или) перепланировки жилых помещений на территории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31 июля 2012 г. № 281 «О внесении изменений в решение от 22.12.2011г. №250 «О передаче полномочий»;</w:t>
      </w:r>
    </w:p>
    <w:p w:rsidR="006E05A3" w:rsidRPr="0062692A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16 октября 2012 г. №</w:t>
      </w:r>
      <w:r w:rsidR="00917972">
        <w:rPr>
          <w:bCs/>
          <w:szCs w:val="28"/>
        </w:rPr>
        <w:t xml:space="preserve"> </w:t>
      </w:r>
      <w:r w:rsidRPr="0062692A">
        <w:rPr>
          <w:bCs/>
          <w:szCs w:val="28"/>
        </w:rPr>
        <w:t>288 «О внесении изменений и дополнений в решение от 25.11.2008 №21 «Об утверждении Положения о бюджетном процессе в муниципальном образовании «Двуреченское сельское поселение»;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16 октября 2012 г. №</w:t>
      </w:r>
      <w:r w:rsidR="00917972">
        <w:rPr>
          <w:bCs/>
          <w:szCs w:val="28"/>
        </w:rPr>
        <w:t xml:space="preserve"> </w:t>
      </w:r>
      <w:r w:rsidRPr="0062692A">
        <w:rPr>
          <w:bCs/>
          <w:szCs w:val="28"/>
        </w:rPr>
        <w:t>289 «О внесении изменений в решение от 23.12.2008 №44 «Об утверждении Положения об осуществлении земельного контроля за использованием земель муниципального образования «Двуреченское сельское поселение»;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16 октября 2012 г. №</w:t>
      </w:r>
      <w:r w:rsidR="00917972">
        <w:rPr>
          <w:bCs/>
          <w:szCs w:val="28"/>
        </w:rPr>
        <w:t xml:space="preserve"> </w:t>
      </w:r>
      <w:r w:rsidRPr="0062692A">
        <w:rPr>
          <w:bCs/>
          <w:szCs w:val="28"/>
        </w:rPr>
        <w:t>291 «Об утверждении Перечня услуг, которые являются необходимыми и обязательными для предоставления администрацией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20 декабря 2012 г. № 299 «О передаче полномочий»; </w:t>
      </w:r>
    </w:p>
    <w:p w:rsidR="006E05A3" w:rsidRPr="0062692A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декабря 2012 г. № 300 «Об утверждении платы за содержание и ремонт жилого помещения»;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декабря 2012 г. №</w:t>
      </w:r>
      <w:r w:rsidR="00917972">
        <w:rPr>
          <w:bCs/>
          <w:szCs w:val="28"/>
        </w:rPr>
        <w:t xml:space="preserve"> </w:t>
      </w:r>
      <w:r w:rsidRPr="0062692A">
        <w:rPr>
          <w:bCs/>
          <w:szCs w:val="28"/>
        </w:rPr>
        <w:t>302 «О внесении изменений в решение от 21.12.2010 №194 «Об утверждении Положения об осуществлении дорожной деятельности и использовании автомобильных дорог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декабря 2012 г. № 303 «О передаче полномочий по осуществлению внешнего муниципального финансового контроля»;</w:t>
      </w:r>
    </w:p>
    <w:p w:rsidR="006E05A3" w:rsidRPr="0062692A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26 марта 2013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318 «О внесении изменений в решение от 20.12.201</w:t>
      </w:r>
      <w:r w:rsidR="00CD75E7">
        <w:rPr>
          <w:bCs/>
          <w:szCs w:val="28"/>
        </w:rPr>
        <w:t>2</w:t>
      </w:r>
      <w:r w:rsidRPr="0062692A">
        <w:rPr>
          <w:bCs/>
          <w:szCs w:val="28"/>
        </w:rPr>
        <w:t>г.</w:t>
      </w:r>
      <w:r w:rsidR="00653C00">
        <w:rPr>
          <w:bCs/>
          <w:szCs w:val="28"/>
        </w:rPr>
        <w:t xml:space="preserve"> №</w:t>
      </w:r>
      <w:r w:rsidR="00917972">
        <w:rPr>
          <w:bCs/>
          <w:szCs w:val="28"/>
        </w:rPr>
        <w:t xml:space="preserve"> </w:t>
      </w:r>
      <w:r w:rsidR="00653C00">
        <w:rPr>
          <w:bCs/>
          <w:szCs w:val="28"/>
        </w:rPr>
        <w:t>299 «О передаче полномочий»;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26 марта 2013 г. № 319 «Об утверждении Положения о кадровом резерве для замещения вакантных должностей муниципальной службы в Двуреченском сельском поселении»;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26 марта 2013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 xml:space="preserve">320 «Об утверждении Положения «О предоставлении гражданином, замещающим должность главы Двуреченского сельского поселения, сведений о своих доходах, об имуществе и обязательствах </w:t>
      </w:r>
      <w:r w:rsidRPr="0062692A">
        <w:rPr>
          <w:bCs/>
          <w:szCs w:val="28"/>
        </w:rPr>
        <w:lastRenderedPageBreak/>
        <w:t>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26 марта 2013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321 «О внесении изменений в решение Совета депутатов Двуреченского сельского поселения от 15.11.2011 № 24 «Об утверждении Положения о денежном содержании муниципальных служащих органов местного самоуправления Двуреченского сельского поселения»;</w:t>
      </w:r>
    </w:p>
    <w:p w:rsidR="006E05A3" w:rsidRPr="0062692A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09 апреля 2013 г. № 325 «Об утверждении правил землепользования и застройки территории Двур</w:t>
      </w:r>
      <w:r w:rsidR="00A422C3">
        <w:rPr>
          <w:bCs/>
          <w:szCs w:val="28"/>
        </w:rPr>
        <w:t>еченского сельского поселения»;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09 апреля 2013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326 «Об утверждении Положения о комиссии по землепользованию и застройке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09 апреля 2013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327 «Об утверждении Регламента комиссии по землепользованию и застройке Двуреченского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26 апреля 2013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 xml:space="preserve">329 «Об утверждении Генерального плана комплексного развития территории «Двуреченского сельского поселения»; 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14 мая 2013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332 «Об утверждении Положения о представлении гражданами, претендующими на замещение муниципальных должностей муниципальной службы в администрации Двуреченского сельского поселения, и муниципальными служащими администрации Двуреченского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14 мая 2013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333 «Об утверждении Положения «Об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Двуреченского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14 мая 2013 г. № 334 «Об утверждении Порядка предоставления ежегодного дополнительного оплачиваемого отпуска работникам с ненормированным рабочим (служебным) днем»; 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17 июня 2013 г. № 340 «Об утверждении Положения об оплате труда работников учреждений культуры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17 июня 2013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 xml:space="preserve">341 «Об установлении размеров земельных участков, предоставляемых многодетным семьям в Двуреченском сельском поселении»; </w:t>
      </w:r>
    </w:p>
    <w:p w:rsidR="006E05A3" w:rsidRPr="0062692A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августа 2013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 xml:space="preserve">344 «Об утверждении Порядка осуществления муниципального дорожного контроля за обеспечением сохранности автомобильных дорог местного значения в Двуреченском сельском поселении»; </w:t>
      </w:r>
    </w:p>
    <w:p w:rsidR="006E05A3" w:rsidRPr="0062692A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августа 2013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345 «О внесении изменений в решение от 15.11.2011 № 24 «Об утверждении Положения о денежном содержании муниципальных служащих органов местного самоуправления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15 августа 2013 г. № 346 «О внесении изменений в решение от 14.04.2009 № 90 «Об утверждении Правил содержания собак и кошек на территории Двуреченского сельского поселения»; </w:t>
      </w:r>
    </w:p>
    <w:p w:rsidR="006E05A3" w:rsidRPr="0062692A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25 декабря 2013 г. № 34 «Об утверждении структуры администрации Двуреченского сельского поселения»;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25 декабря 2013 г. № 35 «Об оплате труда работников муниципального учреждения «Защита» Двуреченского сельского поселения»;</w:t>
      </w:r>
    </w:p>
    <w:p w:rsidR="0062692A" w:rsidRPr="0062692A" w:rsidRDefault="00A422C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>
        <w:rPr>
          <w:bCs/>
          <w:szCs w:val="28"/>
        </w:rPr>
        <w:t>от 25 декабря 2013 г. № 36</w:t>
      </w:r>
      <w:r w:rsidR="0062692A" w:rsidRPr="0062692A">
        <w:rPr>
          <w:bCs/>
          <w:szCs w:val="28"/>
        </w:rPr>
        <w:t xml:space="preserve"> «О внесении изменений в решение Совета депутатов от 10.04.2012 №261 «Об утверждении Правил обращения с отходами на территории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25 декабря 2013 г. № 37 «О бюджете Двуреченского сельского поселения на 2014 год и плановый период 2015-2016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29 января 2014 г. № 42 «Об </w:t>
      </w:r>
      <w:r w:rsidR="003E144A">
        <w:rPr>
          <w:bCs/>
          <w:szCs w:val="28"/>
        </w:rPr>
        <w:t>утверждении Положения о размеще</w:t>
      </w:r>
      <w:r w:rsidRPr="0062692A">
        <w:rPr>
          <w:bCs/>
          <w:szCs w:val="28"/>
        </w:rPr>
        <w:t>нии нестационарн</w:t>
      </w:r>
      <w:r w:rsidR="003E144A">
        <w:rPr>
          <w:bCs/>
          <w:szCs w:val="28"/>
        </w:rPr>
        <w:t>ых торговых объектов на террито</w:t>
      </w:r>
      <w:r w:rsidRPr="0062692A">
        <w:rPr>
          <w:bCs/>
          <w:szCs w:val="28"/>
        </w:rPr>
        <w:t>рии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26 февраля 2014 г. № 44 «О внесении изменений в </w:t>
      </w:r>
      <w:r w:rsidR="003E144A">
        <w:rPr>
          <w:bCs/>
          <w:szCs w:val="28"/>
        </w:rPr>
        <w:t>решение от 25.12.2013 №38 «О пе</w:t>
      </w:r>
      <w:r w:rsidRPr="0062692A">
        <w:rPr>
          <w:bCs/>
          <w:szCs w:val="28"/>
        </w:rPr>
        <w:t>редаче полномочий»;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апреля 2014 г. № 47 «О внесении изменений в р</w:t>
      </w:r>
      <w:r>
        <w:rPr>
          <w:bCs/>
          <w:szCs w:val="28"/>
        </w:rPr>
        <w:t>ешение от 25.11.2013 № 26 «О со</w:t>
      </w:r>
      <w:r w:rsidRPr="0062692A">
        <w:rPr>
          <w:bCs/>
          <w:szCs w:val="28"/>
        </w:rPr>
        <w:t>здании дорожного фонда Двуреченского сельского поселения и об утверждении Порядка формирования и использования бюджетных</w:t>
      </w:r>
      <w:r w:rsidR="004D130E">
        <w:rPr>
          <w:bCs/>
          <w:szCs w:val="28"/>
        </w:rPr>
        <w:t xml:space="preserve"> ассигнований дорожного фонда»;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апреля 2014 г. № 48 «О внесении изменений в решение от 17.06.2013 № 341 «Об установлении размеров земельных участков, предоставляемых многодетным семьям в Двуреченском сельском поселении»;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24 июля 2014 г. № 51 «О внесении изменений и дополнений в решение Совета депутатов от 25.12.2013 № 37 «О бюджете Двуреченского сельского поселения на 2014 год и на плановый период 2015 и 2016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24 июля 2014 г. № 55 «О внесении изменений в решение «Об утверждении Регламента работы Совета депутатов муниципального образования «Двуреченское сельское поселение» от 08.10.2013 №18»; 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18 августа 2014 № 59 «О внесении изменений и дополнений в решение Совета депутатов от 25.12.2013 № 37 «О бюджете Двуреченского сельского поселения на 2014 год и на плановый период 2015 и 2016 годов»; 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25 ноября 2014 г. № 69 «О внесении изменений и дополнений в решение Совета депутатов от 25.12.2013 № 37 «О бюджете Двуреченского сельского поселения на 2014 год и на плановый период 2015 и 2016 годов»;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25 ноября 2014 г. № 71 «О передаче полномочий»; 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25 декабря 2014 г. № 78 «О внесении изменений в Положение 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 Двуреченского сельского поселения, утвержденное решением от 25.11.2013 № 28»;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25 декабря 2014 г. № 79 «О внесении изменений в Положение о денежном содержании муниципальных служащих органов местного самоуправления Двуреченского сельского поселения, утвержденное решением от 15.11.2011 № 240»;</w:t>
      </w:r>
    </w:p>
    <w:p w:rsidR="006E05A3" w:rsidRPr="0062692A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25 декабря 2014 г. №</w:t>
      </w:r>
      <w:r w:rsidR="00927A36">
        <w:rPr>
          <w:bCs/>
          <w:szCs w:val="28"/>
        </w:rPr>
        <w:t xml:space="preserve"> </w:t>
      </w:r>
      <w:r w:rsidRPr="0062692A">
        <w:rPr>
          <w:bCs/>
          <w:szCs w:val="28"/>
        </w:rPr>
        <w:t xml:space="preserve">80 «О внесении изменений в Положение «Об оплате труда работников муниципального учреждения «Защита» Двуреченского сельского поселения», утвержденное решением от 25.11.2013 № 35»; 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25 декабря 2014 г. № 82 «О бюджете Двуреченского сельского поселения на 2015 год и плановый период 2016-2017 годов»;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10 марта 2015 г. № 87 «О внесении изменений в решение от 15.02.2011 №202 «Об утверждении Порядков установления и выплаты пенсии за выслугу лет лицам, замещавшим муниципальные должности и должности муниципальной службы в Двуреченском сельском поселении»;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10 марта 2015 г. № 89 «О внесении изменений и дополнений в решение Совета депутатов от 25.12.2014 № 82 «О бюджете Двуреченского сельского поселения на 2015 год и на плановый период 2016 и 2017 годов»;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10 марта 2015 г. № 90 «О внесении изменений в Положение о бюджетном процессе в Двуреченском сельском поселении, утвержденное решением от 25.11.2013 № 25»; </w:t>
      </w:r>
    </w:p>
    <w:p w:rsidR="006E05A3" w:rsidRPr="0062692A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17 марта 2015 г. № 91 «Об утверждении Положения 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разграничена»;</w:t>
      </w:r>
    </w:p>
    <w:p w:rsidR="006E05A3" w:rsidRPr="0062692A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17 марта 2015 г. № 92 «Об утверждении Порядка формирования перечня земельных участков, расположенных на территории Двуреченского сельского поселения, предназначенных для бесплатного предоставления многодетным семьям»;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17 марта 2015 г. № 94 «О внесении изменений и дополнений в решение Совета депутатов от 25.12.2014 № 82 «О бюджете Двуреченского сельского поселения на 2015 год и на плановый период 2016 и 2017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30 марта 2015 г. № 97 «О внесении изменений и дополнений в решение Совета депутатов от 25.12.2014 № 82 «О бюджете Двуреченского сельского поселения на 2015 год и на плановый период 2016 и 2017 годов»; 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27 апреля 2015 г. № 98 «О внесении изменений и дополнений в решение Совета депутатов от 25.12.2014 № 82 «О бюджете Двуреченского сельского поселения на 2015 год и на плановый период 2016 и 2017 годов»;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14 сентября 2015 г. № 113 «О внесении изменений и дополнений в решение Совета депутатов от 25.12.2014 № 82 «О бюджете Двуреченского сельского поселения на 2015 год и на плановый период 2016 и 2017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14 сентября 2015 г. № 115 «Об утверждении перечня объектов муниципальной собственности»;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октября 2015 г. № 117 «О внесении изменений в решение от 10.04.2012 № 260 «Об утверждении Правил благоустройства и содержания территории Двуреченского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октября 2015 г. № 118 «О передаче полномочий»;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18 декабря 2015 г. № 129 «О внесении изменений и дополнений в решение Совета депутатов от 25.12.2014 № 82 «О бюджете Двуреченского сельского поселения на 2015 год и на план</w:t>
      </w:r>
      <w:r w:rsidR="004D130E">
        <w:rPr>
          <w:bCs/>
          <w:szCs w:val="28"/>
        </w:rPr>
        <w:t>овый период 2016 и 2017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28 декабря 2015 г. № 134 «О бюджете Двуреченского сельского поселения на 2016 год и пл</w:t>
      </w:r>
      <w:r w:rsidR="004D130E">
        <w:rPr>
          <w:bCs/>
          <w:szCs w:val="28"/>
        </w:rPr>
        <w:t>ановый период 2017-2018 годов»;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29 февраля 2016 г. №137 «О внесении изменений и дополнений в решение Совета депутатов от 28.12.2015 № 134 «О бюджете Двуреченского сельского поселения на 2016 год и на плановый период 2017 и 2018 годов»;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мая 2016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141 «О внесении изменений в решение от 03.07.2015 №106 «Об утверждении Положения об организации конкурса на замещение вакантной должности руководителя муниципального унитарного предприятия Двуреченского сельского поселения»;</w:t>
      </w:r>
    </w:p>
    <w:p w:rsidR="006E05A3" w:rsidRPr="0062692A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19 мая 2016 г. № 156 «Об утверждении Порядка формирования альтернативного перечня земельных участков, предназначенных для предоставления многодетным семьям»;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19 мая 2016 г. №</w:t>
      </w:r>
      <w:r w:rsidR="001E2FEA">
        <w:rPr>
          <w:bCs/>
          <w:szCs w:val="28"/>
        </w:rPr>
        <w:t xml:space="preserve"> </w:t>
      </w:r>
      <w:r w:rsidRPr="0062692A">
        <w:rPr>
          <w:bCs/>
          <w:szCs w:val="28"/>
        </w:rPr>
        <w:t>157 «Об утверждении Порядка распределения земельных участков, включенных в альтернативный перечень, между многодетными семьями, поставленными на учет в целях предоставления земельных участков»;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июня 2016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146 «Об утверждении Положения о предоставлении депутатом Совета депутатов Двуреченского сельского поселения сведений о своих доходах, об имуществе и обязательствах имущественного характера, а также сведений о своих доходах, об имуществе и обязательствах имущественного характера своих супруги (супруга) и несовершеннолетних детей»;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19 октяб</w:t>
      </w:r>
      <w:r w:rsidR="003E144A">
        <w:rPr>
          <w:bCs/>
          <w:szCs w:val="28"/>
        </w:rPr>
        <w:t>ря 2016 г. №</w:t>
      </w:r>
      <w:r w:rsidR="00A422C3">
        <w:rPr>
          <w:bCs/>
          <w:szCs w:val="28"/>
        </w:rPr>
        <w:t xml:space="preserve"> </w:t>
      </w:r>
      <w:r w:rsidR="003E144A">
        <w:rPr>
          <w:bCs/>
          <w:szCs w:val="28"/>
        </w:rPr>
        <w:t>155 «Об установлении</w:t>
      </w:r>
      <w:r w:rsidRPr="0062692A">
        <w:rPr>
          <w:bCs/>
          <w:szCs w:val="28"/>
        </w:rPr>
        <w:t xml:space="preserve"> оснований признания граждан нуждающимися в предоставлении жилых помещений по договорам найма жилых помещений жилищного фонда социального использования»; </w:t>
      </w:r>
    </w:p>
    <w:p w:rsidR="006E05A3" w:rsidRPr="006E05A3" w:rsidRDefault="00A422C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>
        <w:rPr>
          <w:bCs/>
          <w:szCs w:val="28"/>
        </w:rPr>
        <w:t>от 29 ноября 2016 г.</w:t>
      </w:r>
      <w:r w:rsidR="006E05A3" w:rsidRPr="0062692A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="006E05A3" w:rsidRPr="0062692A">
        <w:rPr>
          <w:bCs/>
          <w:szCs w:val="28"/>
        </w:rPr>
        <w:t>159 «О предоставлении информации по исполнению бюджета муниципального образования «Двуреченское сельское поселение»;</w:t>
      </w:r>
    </w:p>
    <w:p w:rsidR="0062692A" w:rsidRPr="005E5904" w:rsidRDefault="00A422C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>
        <w:rPr>
          <w:bCs/>
          <w:szCs w:val="28"/>
        </w:rPr>
        <w:t>от 29 ноября 2016 г.</w:t>
      </w:r>
      <w:r w:rsidR="0062692A" w:rsidRPr="005E5904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="0062692A" w:rsidRPr="005E5904">
        <w:rPr>
          <w:bCs/>
          <w:szCs w:val="28"/>
        </w:rPr>
        <w:t xml:space="preserve">161 «Об утверждении Положения о бюджетном процессе в Двуреченском сельском поселении»; 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07 февраля 2017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172 «О внесении изменений в решение Совета депутатов от 29.12.2016 № 171 «О бюджете Двуреченского сельского поселения на 2017 год и на плановый период 2018 и 2019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07 февраля 2017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173 «О передаче полномочий»;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07 февраля 2017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174 «О внесении изменений в решение Совета депутатов Двуреченского сельского поселения от 15.11.2011 № 24 «Об утверждении Положения о денежном содержании муниципальных служащих органов местного самоуправления Двуреченского сельского поселения»;</w:t>
      </w:r>
    </w:p>
    <w:p w:rsidR="006E05A3" w:rsidRPr="006E05A3" w:rsidRDefault="006E05A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30 марта 2017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177 «О внесении изменений в решение Совета депутатов Двуреченского сельского поселения от 25.11.2013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28 «Об утверждении Положения 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30 марта 2017 г. №</w:t>
      </w:r>
      <w:r w:rsidR="00A422C3">
        <w:rPr>
          <w:bCs/>
          <w:szCs w:val="28"/>
        </w:rPr>
        <w:t xml:space="preserve"> 180</w:t>
      </w:r>
      <w:r w:rsidRPr="0062692A">
        <w:rPr>
          <w:bCs/>
          <w:szCs w:val="28"/>
        </w:rPr>
        <w:t xml:space="preserve"> «О внесении изменений в решение Совета депутатов от 29.12.2016 № 171 «О бюджете Двуреченского сельского поселения на 2017 год и на плановый период 2018 и 2019 годов»;</w:t>
      </w:r>
    </w:p>
    <w:p w:rsidR="00187283" w:rsidRPr="00E3155C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E3155C">
        <w:rPr>
          <w:bCs/>
          <w:szCs w:val="28"/>
        </w:rPr>
        <w:t>от 10 августа 2017 г. № 191 «Об утверждении Положения о бюджетном процессе в Двуреченском сельском поселении»;</w:t>
      </w:r>
    </w:p>
    <w:p w:rsidR="00187283" w:rsidRPr="00187283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10 августа 2017 г. № 192 «О внесении изменений в решение от 15.02.2011 №202 «Об утверждении Порядков установления и выплаты пенсии за выслугу лет лицам, замещавшим муниципальные должности и должности муниципальной службы в Двуреченском сельском поселении»;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14 сентября 2017 г.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194 «Об утверждении Порядка сбора и использования денежных средств самообложения граждан в Двуреченском сельском поселении»;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ноября 2017 г. № 202 «О передаче полномочий»;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декабря 2017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204 «О внесении изменений в решение Совета депутатов Двуреченского сельского поселения от 25.11.2013 № 28 «Об утверждении Положения об оплате труда руководителей, специалистов, служащих должности, не отнесенные к должностям муниципальной службы, и работников рабочих профессий органов местного самоуправления Двуреченского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декабря 2017 г. № 205 «О внесении изменений в решение Совета депутатов Двуреченского сельского поселения от 25.12.2013 № 35 «Об оплате труда работников муниципального учреждения «Защита» Двур</w:t>
      </w:r>
      <w:r w:rsidR="00E97C08">
        <w:rPr>
          <w:bCs/>
          <w:szCs w:val="28"/>
        </w:rPr>
        <w:t>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21 декабря 2017 г. № 209 «О бюджете Двуреченского сельского поселения на 2018 год и плановый период 2019-2020 годов»; 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декабря 2017 г. № 206 «О внесении изменений в решение Совета депутатов Двуреченского сельского поселения от 15.11.2011 № 240 «Об утверждении Положения о денежном содержании муниципальных служащих органов местного самоуправления Двуреченского сельского поселения»;</w:t>
      </w:r>
    </w:p>
    <w:p w:rsidR="00187283" w:rsidRPr="00187283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марта 2018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213 «О внесении изменений в решение Совета депутатов от 21.12.2017 № 209 «О бюджете Двуреченского сельского поселения на 2018 год и на плановый период 2019 и 2020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марта 2018 г. № 215 «Об утверждении Правил благоустройства и содержания территории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08 августа 2018 г. №</w:t>
      </w:r>
      <w:r w:rsidR="00A422C3">
        <w:rPr>
          <w:bCs/>
          <w:szCs w:val="28"/>
        </w:rPr>
        <w:t xml:space="preserve"> </w:t>
      </w:r>
      <w:r w:rsidRPr="0062692A">
        <w:rPr>
          <w:bCs/>
          <w:szCs w:val="28"/>
        </w:rPr>
        <w:t>230 «О внесении изменений в решение Совета депутатов от 21.12.2017 № 209 «О бюджете Двуреченского сельского поселения на 2018 год и на плановый период 2019 и 2020 годов»;</w:t>
      </w:r>
    </w:p>
    <w:p w:rsidR="00187283" w:rsidRPr="0062692A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08 августа 2018 г.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231 «Об утверждении Порядка предоставления и расходования иных межбюджетных трансфертов, передаваемых из бюджета Двуреченского сельского поселения в бюджет Пермского муниципального района»;</w:t>
      </w:r>
    </w:p>
    <w:p w:rsidR="00187283" w:rsidRPr="0026246C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26246C">
        <w:rPr>
          <w:bCs/>
          <w:szCs w:val="28"/>
        </w:rPr>
        <w:t>от 08 августа 2018 г. №</w:t>
      </w:r>
      <w:r w:rsidR="00E97C08">
        <w:rPr>
          <w:bCs/>
          <w:szCs w:val="28"/>
        </w:rPr>
        <w:t xml:space="preserve"> </w:t>
      </w:r>
      <w:r w:rsidRPr="0026246C">
        <w:rPr>
          <w:bCs/>
          <w:szCs w:val="28"/>
        </w:rPr>
        <w:t>233 «Об утверждении Порядка сноса, кронирования (обрезки) и выполнения компенсационных посадок зеленых насаждений на территории Двуреченского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08 августа 2018 г.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234 «Об утверждении Порядка назначения и проведения опроса граждан Двуреченского сельского поселения»;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октября 2018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15 «О внесении изменений в решение Совета депутатов от 21.12.2017 № 209 «О бюджете Двуреченского сельского поселения на 2018 год и на плановый период 2019 и 2020 годов»;</w:t>
      </w:r>
    </w:p>
    <w:p w:rsidR="00187283" w:rsidRPr="0062692A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28 ноября 2018 г. № 19 «О внесении изменений в решение от 19.10.2016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157 «Об утверждении Порядка распределения земельных участков, включенных в альтернативный перечень, между многодетными семьями, поставленными на учет в целях предоставления земельных участков»;</w:t>
      </w:r>
    </w:p>
    <w:p w:rsidR="00187283" w:rsidRPr="00187283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28 ноября 2018 г. № 21 «О внесении изменений в Регламент Совета депутатов Двуреченского сельского поселения, утвержденного решением от 18.12.2015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126 (первое чтение)»;</w:t>
      </w:r>
    </w:p>
    <w:p w:rsidR="00187283" w:rsidRPr="0062692A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28 ноября 2018 г. № 24 «О внесении изменений в решение Совета депутатов от 21.12.2017 № 209 «О бюджете Двуреченского сельского поселения на 2018 год и на плановый период 2019 и 2020 годов»;</w:t>
      </w:r>
    </w:p>
    <w:p w:rsidR="00187283" w:rsidRPr="00187283" w:rsidRDefault="00E97C08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>
        <w:rPr>
          <w:bCs/>
          <w:szCs w:val="28"/>
        </w:rPr>
        <w:t>от 28 ноября 2018 г.</w:t>
      </w:r>
      <w:r w:rsidR="00187283" w:rsidRPr="0062692A">
        <w:rPr>
          <w:bCs/>
          <w:szCs w:val="28"/>
        </w:rPr>
        <w:t xml:space="preserve"> № 26 «О передаче полномочий»; </w:t>
      </w:r>
    </w:p>
    <w:p w:rsidR="0062692A" w:rsidRDefault="00E97C08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от 28 ноября 2018 г. </w:t>
      </w:r>
      <w:r w:rsidR="0062692A" w:rsidRPr="0062692A">
        <w:rPr>
          <w:bCs/>
          <w:szCs w:val="28"/>
        </w:rPr>
        <w:t>№ 27 «О передаче полномочий»;</w:t>
      </w:r>
    </w:p>
    <w:p w:rsidR="00187283" w:rsidRPr="00187283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декабря 2018 г.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31 «О передаче полномочий»;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декабря 2018 г.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32 «О внесении изменений в решение Совета депутатов от 21.12.2017 № 209 «О бюджете Двуреченского сельского поселения на 2018 год и на плановый период 2019 и 2020 годов»;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27 декабря 2018 г.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33 «О бюджете Двуреченского сельского поселения на 2019 год и плановый период 2020-2021 годов»;</w:t>
      </w:r>
    </w:p>
    <w:p w:rsidR="00187283" w:rsidRPr="00187283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27 декабря 2018 г. № 34 «О внесении изменений в решение Совета депутатов Двуреченского сельского поселения от 15.11.2011 № 240 «Об утверждении Положения о денежном содержании муниципальных служащих органов местного самоуправления Двуреченского сельского поселения»; 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27 декабря 2018 г. №35 «О внесении изменений в Регламент Совета депутатов Двуреченского сельского поселения, утвержденного решением от 18.12.2015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126»;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февраля 2019 г.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36 «О внесении изменений в решение Совета депутатов от 27.12.2018 № 33 «О бюджете Двуреченского сельского поселения на 2019 год и на плановый период 2020 и 2021 годов»;</w:t>
      </w:r>
    </w:p>
    <w:p w:rsidR="00187283" w:rsidRPr="00187283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февраля 2019 г. № 37 «О внесении изменений в решение Совета депутатов Двуреченского сельского поселения от 08.08.2018 №</w:t>
      </w:r>
      <w:r w:rsidR="001E2FEA">
        <w:rPr>
          <w:bCs/>
          <w:szCs w:val="28"/>
        </w:rPr>
        <w:t xml:space="preserve"> </w:t>
      </w:r>
      <w:r w:rsidRPr="0062692A">
        <w:rPr>
          <w:bCs/>
          <w:szCs w:val="28"/>
        </w:rPr>
        <w:t>232 «Об утверждении Положения о порядке проведения конкурса по отбору кандидатур на должность главы Двуреченского сельского поселения – главы администрации Двуреченского сельского поселения»;</w:t>
      </w:r>
    </w:p>
    <w:p w:rsidR="00187283" w:rsidRPr="00187283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февраля 2019 г. № 38 «О внесении изменений и дополнений в решение от 10.03.2009г. №</w:t>
      </w:r>
      <w:r w:rsidR="001E2FEA">
        <w:rPr>
          <w:bCs/>
          <w:szCs w:val="28"/>
        </w:rPr>
        <w:t xml:space="preserve"> </w:t>
      </w:r>
      <w:r w:rsidRPr="0062692A">
        <w:rPr>
          <w:bCs/>
          <w:szCs w:val="28"/>
        </w:rPr>
        <w:t>80 «Об утверждении Положения о порядке организации похоронного дела, ритуальных услуг и содержания мест захоронения в Двуреченском сельском поселении»;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февраля 2019 г.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39 «О внесении изменений в Регламент Совета депутатов Двуреченского сельского поселения, утвержденного решением от 18.12.2015 №</w:t>
      </w:r>
      <w:r w:rsidR="001E2FEA">
        <w:rPr>
          <w:bCs/>
          <w:szCs w:val="28"/>
        </w:rPr>
        <w:t xml:space="preserve"> </w:t>
      </w:r>
      <w:r w:rsidRPr="0062692A">
        <w:rPr>
          <w:bCs/>
          <w:szCs w:val="28"/>
        </w:rPr>
        <w:t>126»;</w:t>
      </w:r>
    </w:p>
    <w:p w:rsidR="00187283" w:rsidRPr="00187283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февраля 2019 г. № 42 «О внесении изменений в решение Совета депутатов Двуреченского сельского поселения от 15.11.2011 № 240 «Об утверждении Положения о денежном содержании муниципальных служащих органов местного самоуправления Двуреченского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февраля 2019 г. № 43 «О внесении изменений в решение Совета депутатов Двуреченского сельского поселения от 25.11.2013 № 28 «Об утверждении Положения об оплате труда руководителей, специалистов, служащих должности, не отнесенные к должностям муниципальной службы, и работников рабочих профессий органов местного самоуправления Двуреченского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февраля 2019 г. № 44 «О внесении изменений в решение Совета депутатов Двуреченского сельского поселения от 25.12.2013 № 35 «Об оплате труда работников муниципального учреждения «Защита» Двуреченского сельского поселения»;</w:t>
      </w:r>
    </w:p>
    <w:p w:rsidR="0062692A" w:rsidRPr="0062692A" w:rsidRDefault="00E97C08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>
        <w:rPr>
          <w:bCs/>
          <w:szCs w:val="28"/>
        </w:rPr>
        <w:t>от 10 июня 2019 г.</w:t>
      </w:r>
      <w:r w:rsidR="0062692A" w:rsidRPr="0062692A">
        <w:rPr>
          <w:bCs/>
          <w:szCs w:val="28"/>
        </w:rPr>
        <w:t xml:space="preserve"> № 53 «О внесении изменений в решение</w:t>
      </w:r>
      <w:r>
        <w:rPr>
          <w:bCs/>
          <w:szCs w:val="28"/>
        </w:rPr>
        <w:t xml:space="preserve"> Совета депутатов от 27.12.2018</w:t>
      </w:r>
      <w:r w:rsidR="0062692A" w:rsidRPr="0062692A">
        <w:rPr>
          <w:bCs/>
          <w:szCs w:val="28"/>
        </w:rPr>
        <w:t xml:space="preserve"> № 33 «О бюджете Двуреченского сельского поселения на 2019 год и на плановый период 2020 и 2021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01 августа 2019 г. №60 «О внесении изменений в решение Совета депутатов от 27.12.2018 № 33 «О бюджете Двуреченского сельского поселения на 2019 год и на плановый период 2020 и 2021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27 сентября 2019 г.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 xml:space="preserve">64 «О внесении изменений в решение Совета депутатов от 27.12.2018 № 33 «О бюджете Двуреченского сельского поселения на 2019 год и на плановый период 2020 и 2021 годов»; 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07 ноября 2019 г. № 66 «О внесении изменений в решение Совета депутатов от 27.12.2018 № 33 «О бюджете Двуреченского сельского поселения на 2019 год и на плановый период 2020 и 2021 годов»;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07 ноября 2019 г. № 71 «Об установлении границ местной общественной организации «Территориальное общественное самоуправление «Новое Устиново»;</w:t>
      </w:r>
    </w:p>
    <w:p w:rsidR="00187283" w:rsidRPr="0062692A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29 декабря 2019 г. № 80 «О внесении изменений в решение Совета депутатов от 27.12.2018 № 33 «О бюджете Двуреченского сельского поселения на 2019 год и на плановый период 2020 и 2021 годов»;</w:t>
      </w:r>
    </w:p>
    <w:p w:rsidR="00187283" w:rsidRPr="0062692A" w:rsidRDefault="00187283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29 декабря 2019 г. № 81 «О бюджете Двуреченского сельского поселения на 2020 год и плановый период 2021-2022 годов»;</w:t>
      </w:r>
    </w:p>
    <w:p w:rsidR="00187283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29 декабря 2019 г. № 82 «О передаче полномочий»;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28 декабря 2019 г. № 84 «О внесении изменений и дополнений в Правила благоустройства и содержания территории Двуреченского сельского поселения, утвержденные решением Совета депутатов Двуреченского сельского поселения от 05.03.2018 №</w:t>
      </w:r>
      <w:r w:rsidR="00FD7C1F">
        <w:rPr>
          <w:bCs/>
          <w:szCs w:val="28"/>
        </w:rPr>
        <w:t xml:space="preserve"> </w:t>
      </w:r>
      <w:r w:rsidRPr="0062692A">
        <w:rPr>
          <w:bCs/>
          <w:szCs w:val="28"/>
        </w:rPr>
        <w:t>215»;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29 декабря 2019 г. № 88 «Об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муниципальном образовании Двуреченского сельского поселения Пермского муниципального района Пермского края»;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25 февраля 2020 г. № 94 «Об утверждении Положения о старосте сельского населенного пункта в Двуреченском сельском поселении»; </w:t>
      </w:r>
    </w:p>
    <w:p w:rsidR="008078CC" w:rsidRPr="0062692A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29 апреля 2020 г. № 96 «О внесении изменений в решение Совета депутатов от 29.12.2019 № 81 «О бюджете Двуреченского сельского поселения на 2020 год и плановый период 2021-2022 годов»;</w:t>
      </w:r>
    </w:p>
    <w:p w:rsidR="008078CC" w:rsidRPr="0062692A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29 апреля 2020 г. № 99 «О передаче полномочий»;</w:t>
      </w:r>
    </w:p>
    <w:p w:rsidR="008078CC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29 апреля 2020 г. № 100 «О внесении изменений в Регламент Совета депутатов Двуреченского сельского поселения, утвержденного решением от 18.12.2015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126»;</w:t>
      </w:r>
    </w:p>
    <w:p w:rsidR="008078CC" w:rsidRPr="008078CC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29 апреля 2020 г. № 101 «О внесении изменений в Положение о старосте сельского населенного пункта в Двуреченском сельском поселении, утвержденное решением Совета депутатов Двуреченского сельского поселения от 25.02.2020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94»;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29 апреля 2020 г. № 102 «О внесении изменений в решение от 25.02.2020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 xml:space="preserve">95 «Об утверждении Положения о порядке организации и проведения схода граждан в населенных пунктах Двуреченского сельского поселения»; 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20 мая 2020 г. №</w:t>
      </w:r>
      <w:r w:rsidR="00E97C08">
        <w:rPr>
          <w:bCs/>
          <w:szCs w:val="28"/>
        </w:rPr>
        <w:t xml:space="preserve"> </w:t>
      </w:r>
      <w:r w:rsidRPr="0062692A">
        <w:rPr>
          <w:bCs/>
          <w:szCs w:val="28"/>
        </w:rPr>
        <w:t>103 «О внесении дополнений в Положение о предоставлении депутатом Совета депутатов Двуреченского сельского поселения сведений о своих доходах, об имуществе и обязательствах имущественного характера, а также сведений о своих доходах, об имуществе и обязательствах имущественного характера своих супруги (супруга) и несовершеннолетних детей утвержденное решением Совета депутатов Двуреченского сельского поселения № 146 от 20.06.2016»;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30 июля 2020 г. № 107 «О внесении изменений в решение Совета депутатов от 29.12.2019 № 81 «О бюджете Двуреченского сельского поселения на 2020 год и плановый период 2021-2022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01 октября 2020 г. № 115 «О внесении изменений в решение Совета депутатов от 29.12.2019 № 81 «О бюджете Двуреченского сельского поселения на 2020 год и плановый период 2021-2022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13 октября 2020 г. № 116 «О передаче части полномочии по решению вопросов местного значения»;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14 о</w:t>
      </w:r>
      <w:r w:rsidR="003E144A">
        <w:rPr>
          <w:bCs/>
          <w:szCs w:val="28"/>
        </w:rPr>
        <w:t>ктября 2020 г. № 117 «О внесении</w:t>
      </w:r>
      <w:r w:rsidRPr="0062692A">
        <w:rPr>
          <w:bCs/>
          <w:szCs w:val="28"/>
        </w:rPr>
        <w:t xml:space="preserve"> изменений в решение Совета депутатов от 28.08.2020 № 114 «О передаче части полномочии»;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29 октября 2020 г. № 118 «О внесении изменений в решение Совета депутатов от 29.12.2019 № 81 «О бюджете Двуреченского сельского поселения на 2020 год и плановый период 2021-2022 годов»; 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29 октября 2020 г. № 119 «О внесении изменений в решение от 26.11.2019 № 75 «Об утверждении структуры администрации Двуреченского сельского поселения»;</w:t>
      </w:r>
    </w:p>
    <w:p w:rsidR="008078CC" w:rsidRPr="0062692A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24 ноября 2020 г. № 122 «О внесении изменений в решение Совета депутатов от 18.12.2015 № 126 «Об утверждении Регламента Совета депутатов Двуреченского сельского поселения»;</w:t>
      </w:r>
    </w:p>
    <w:p w:rsidR="008078CC" w:rsidRPr="008078CC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24 ноября 2020 г. № 123 «Об утверждении Порядка привлечения граждан к выполнению на добровольной основе социально значимых для Двуреченского сельского поселения работ (в том числе дежурств) в целях решения отдельных вопросов местного значения»;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24 ноября 2020 г. № 124 «Об утверждении Порядка отнесения земель к землям особо охраняемых территорий местного значения Двуреченского сельского поселения использования и охраны земель особо охраняемых территорий местного значения Двуреченского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24 ноября 2020 г. № 125 «О передаче части полномочии»;</w:t>
      </w:r>
    </w:p>
    <w:p w:rsidR="0062692A" w:rsidRPr="0026246C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26246C">
        <w:rPr>
          <w:bCs/>
          <w:szCs w:val="28"/>
        </w:rPr>
        <w:t>от 10 декабря 2020 г. № 129 «О внесении изменений в решение Совета депутатов от 10.08.2017 № 191 «Об утверждении Положения о бюджетном процессе в Двуреченском сельском поселении»;</w:t>
      </w:r>
    </w:p>
    <w:p w:rsidR="008078CC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22 декабря 2020 г. № 133 «О внесении изменений в решение Совета депутатов от 29.12.2019 № 81 «О бюджете Двуреченского сельского поселения на 2020 год и плановый период 2021-2022 годов»;</w:t>
      </w:r>
    </w:p>
    <w:p w:rsidR="008078CC" w:rsidRPr="0062692A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22 декабря 2020 г. № 135 «О внесении изменений в Положение 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 Двуреченского сельского поселения, утвержденное решением от 25.11.2013 № 28»;</w:t>
      </w:r>
    </w:p>
    <w:p w:rsidR="008078CC" w:rsidRPr="0062692A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22 декабря 2020 г. № 136 «О внесении изменений в решение Совета депутатов от 15.11.2011 № 240 «Об утверждении Положения о денежном содержании муниципальных служащих органов местного самоуправления Двуреченского сельского поселения»;</w:t>
      </w:r>
    </w:p>
    <w:p w:rsidR="008078CC" w:rsidRPr="0062692A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22 декабря 2020 г. № 137 «О внесении изменений в решение Совета депутатов Двуреченского сельского поселения от 25.12.2013 № 35 «Об оплате труда работников муниципального учреждения «Защита» Двуреченского сельского поселения» в редакции решения Совета депутатов от 21.12.2017 № 205»;</w:t>
      </w:r>
    </w:p>
    <w:p w:rsidR="008078CC" w:rsidRPr="0062692A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22 декабря 2020 г. № 138 «О бюджете Двуреченского сельского поселения на 2021 год и плановый период 2022-2023 годов»;</w:t>
      </w:r>
    </w:p>
    <w:p w:rsidR="008078CC" w:rsidRPr="0062692A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22 декабря 2020 г. № 139 «О внесении изменений в решение Совета депутатов от 18.12.2015 № 126 «Об утверждении Регламента Совета депутатов Двуреченского сельского поселения»;</w:t>
      </w:r>
    </w:p>
    <w:p w:rsidR="008078CC" w:rsidRPr="0062692A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22 декабря 2020 г. № 140 «О передаче части полномочий»;</w:t>
      </w:r>
    </w:p>
    <w:p w:rsidR="008078CC" w:rsidRPr="008078CC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22 декабря 2020 г. № 141 «О передаче части полномочий»;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22 декабря 2020 г. № 142 «О внесении изменений в решение Совета депутатов от 25.02.2020 № 94 «Об утверждении Положения о старосте сельского населенного пункта в Двуреченском сельском поселении»;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18 февраля 2021 г. № 144 «О внесении изменений в решение Совета депутатов от 22.12.2020 № 138 «О бюджете Двуреченского сельского поселения на 2021 год и плановый период 2022-2023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18 февраля 2021 г. № 145 «О передаче части полномочий по решению вопросов местного значения»;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18 февраля 2021 г. № 146 «О передаче части полномочии»;</w:t>
      </w:r>
    </w:p>
    <w:p w:rsidR="008078CC" w:rsidRPr="0062692A" w:rsidRDefault="00E97C08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от 06 апреля 2021 г. </w:t>
      </w:r>
      <w:r w:rsidR="008078CC" w:rsidRPr="0062692A">
        <w:rPr>
          <w:bCs/>
          <w:szCs w:val="28"/>
        </w:rPr>
        <w:t>№ 148 «О внесении изменений в решение Совета депутатов от 22.12.2020 № 138 «О бюджете Двуреченского сельского поселения на 2021 год и плановый период 2022-2023 годов»;</w:t>
      </w:r>
    </w:p>
    <w:p w:rsidR="008078CC" w:rsidRPr="0062692A" w:rsidRDefault="00E97C08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от 06 апреля 2021 г. </w:t>
      </w:r>
      <w:r w:rsidR="008078CC" w:rsidRPr="0062692A">
        <w:rPr>
          <w:bCs/>
          <w:szCs w:val="28"/>
        </w:rPr>
        <w:t>№ 150 «О внесении изменений в решение Совета депутатов от 20.06.2016 № 146 «Об утверждении положения о предоставлении депутатом Совета депутатов Двуреченского сельского поселения сведений о своих доходах, об имуществе и обязательствах имущественного характера, а также сведений о своих доходах, об имуществе и обязательствах имущественного характера своих супруги (супруга) и несовершеннолетних детей»;</w:t>
      </w:r>
    </w:p>
    <w:p w:rsidR="008078CC" w:rsidRPr="008078CC" w:rsidRDefault="00E97C08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>
        <w:rPr>
          <w:bCs/>
          <w:szCs w:val="28"/>
        </w:rPr>
        <w:t xml:space="preserve">от 06 апреля 2021 г. </w:t>
      </w:r>
      <w:r w:rsidR="008078CC" w:rsidRPr="0062692A">
        <w:rPr>
          <w:bCs/>
          <w:szCs w:val="28"/>
        </w:rPr>
        <w:t>№ 151 «О внесении изменений в решение Совета депутатов от 26.06.2013 № 320 «Об утверждении положения о предоставлении гражданином, замещающим должность главы Двуреченского сельского поселения,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</w:t>
      </w:r>
      <w:r>
        <w:rPr>
          <w:bCs/>
          <w:szCs w:val="28"/>
        </w:rPr>
        <w:t>а) и несовершеннолетних детей»;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06 апреля 2021 г. № 152 «О передаче полномочий»;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06 апреля 2021 г. № 153 «Об утверждении Порядка назначения и проведения собраний граждан в целях рассмотрения и обсуждения вопросов внесения инициативных проектов на территории Двуреченского сельского поселения»;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24 августа 2021 г. № 163 «О внесении изменений в решение Совета депутатов от 22.12.2020 № 138 «О бюджете Двуреченского сельского поселения на 2021 год и плановый период 2022-2023 годов»; 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24 августа 2021 г. № 164 «О внесении изменений в решение Совета депутатов Двуреченского сельского поселения № 159 от 26.05.2021 «О передаче части полномочий»;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24 августа 2021 г. № 165 «О внесении изменений в решение Совета депутатов Двуреченского сельского поселения от 28.08.2020 № 113 «О передаче части полномочии»;</w:t>
      </w:r>
    </w:p>
    <w:p w:rsidR="008078CC" w:rsidRPr="0062692A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 xml:space="preserve">от 05 октября 2021 г. № 177 «Об утверждении Порядка расчета и возврата сумм инициативных платежей, подлежащих возврату лицам, осуществившим их перечисление в бюджет Двуреченского сельского поселения Пермского муниципального района Пермского края»; </w:t>
      </w:r>
    </w:p>
    <w:p w:rsidR="008078CC" w:rsidRPr="0062692A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октября 2021 г. № 178 «Об утверждении Порядка определения части территории муниципального образования «Двуреченское сельское поселение», на которой могут реализо</w:t>
      </w:r>
      <w:r w:rsidR="00F56C05">
        <w:rPr>
          <w:bCs/>
          <w:szCs w:val="28"/>
        </w:rPr>
        <w:t>вываться инициативные проекты»;</w:t>
      </w:r>
    </w:p>
    <w:p w:rsidR="008078CC" w:rsidRPr="008078CC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октября 2021 г. № 179 «О внесении изменений в решение Совета депутатов Двуреченского сельского поселения от 28.08.2020 № 113</w:t>
      </w:r>
      <w:r w:rsidR="00F56C05">
        <w:rPr>
          <w:bCs/>
          <w:szCs w:val="28"/>
        </w:rPr>
        <w:t xml:space="preserve"> «О передаче части полномочии»;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октября 2021 г. № 180 «Об утверждении Положения об оплате труда главы сельского поселения – главы администрации Двуреченского сельского поселения»;</w:t>
      </w:r>
    </w:p>
    <w:p w:rsidR="008078CC" w:rsidRPr="008078CC" w:rsidRDefault="008078CC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октября 2021 г.</w:t>
      </w:r>
      <w:r w:rsidR="00882F26">
        <w:rPr>
          <w:bCs/>
          <w:szCs w:val="28"/>
        </w:rPr>
        <w:t xml:space="preserve"> </w:t>
      </w:r>
      <w:r w:rsidRPr="0062692A">
        <w:rPr>
          <w:bCs/>
          <w:szCs w:val="28"/>
        </w:rPr>
        <w:t>№ 181 «О внесении изменений в решение Совета депутатов от 22.12.2020 № 138 «О бюджете Двуреченского сельского поселения на 2021 год и плановый период 2022-2023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октября 2021 г.</w:t>
      </w:r>
      <w:r w:rsidR="00882F26">
        <w:rPr>
          <w:bCs/>
          <w:szCs w:val="28"/>
        </w:rPr>
        <w:t xml:space="preserve"> </w:t>
      </w:r>
      <w:r w:rsidRPr="0062692A">
        <w:rPr>
          <w:bCs/>
          <w:szCs w:val="28"/>
        </w:rPr>
        <w:t>№ 182 «О передаче части полномочии»;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15 октября 2021 г.</w:t>
      </w:r>
      <w:r w:rsidR="00882F26">
        <w:rPr>
          <w:bCs/>
          <w:szCs w:val="28"/>
        </w:rPr>
        <w:t xml:space="preserve"> </w:t>
      </w:r>
      <w:r w:rsidRPr="0062692A">
        <w:rPr>
          <w:bCs/>
          <w:szCs w:val="28"/>
        </w:rPr>
        <w:t>№ 183 «О передаче части полномочии»;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18 ноября 2021 г. № 185 «О внесении изменений в решение Совета депутатов от 22.12.2020 № 138 «О бюджете Двуреченского сельского поселения на 2021 год и плановый перио</w:t>
      </w:r>
      <w:r w:rsidR="00F56C05">
        <w:rPr>
          <w:bCs/>
          <w:szCs w:val="28"/>
        </w:rPr>
        <w:t>д 2022-2023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декабря 2021 г. № 190 «О внесении изменений в решение Совета депутатов от 22.12.2020 № 138 «О бюджете Двуреченского сельского поселения на 2021 год и пл</w:t>
      </w:r>
      <w:r w:rsidR="00F56C05">
        <w:rPr>
          <w:bCs/>
          <w:szCs w:val="28"/>
        </w:rPr>
        <w:t>ановый период 2022-2023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декабря 2021 г. № 191 «О бюджете Двуреченского сельского поселения на 2022 год и пл</w:t>
      </w:r>
      <w:r w:rsidR="00F56C05">
        <w:rPr>
          <w:bCs/>
          <w:szCs w:val="28"/>
        </w:rPr>
        <w:t>ановый период 2023-2024 годов»;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декабря 2021 г. № 192 «О передаче полномочий»;</w:t>
      </w:r>
    </w:p>
    <w:p w:rsidR="002E585F" w:rsidRPr="002E585F" w:rsidRDefault="002E585F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24 декабря 2021 г. № 200</w:t>
      </w:r>
      <w:r w:rsidR="00F56C05">
        <w:rPr>
          <w:bCs/>
          <w:szCs w:val="28"/>
        </w:rPr>
        <w:t xml:space="preserve"> «О передаче части полномочии»;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24 ф</w:t>
      </w:r>
      <w:r w:rsidR="003E144A">
        <w:rPr>
          <w:bCs/>
          <w:szCs w:val="28"/>
        </w:rPr>
        <w:t>евраля 2022 г. № 201 «О внесении</w:t>
      </w:r>
      <w:r w:rsidRPr="0062692A">
        <w:rPr>
          <w:bCs/>
          <w:szCs w:val="28"/>
        </w:rPr>
        <w:t xml:space="preserve"> изменений в решение Совета депутатов от 21.12.2021 № 191 «О бюджете Двуреченского сельского поселения на 2022 год и плановый период 2023-2024 годов»;</w:t>
      </w:r>
    </w:p>
    <w:p w:rsid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05 мая 2022 г. № 205 «О внесении изменений в решение Совета депутатов от 21.12.2021 № 191 «О бюджете Двуреченского сельского поселения на 2022 год и плановый период 2023-2024»;</w:t>
      </w:r>
    </w:p>
    <w:p w:rsidR="002E585F" w:rsidRDefault="002E585F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16 июня 2022 г. № 207 «Об утверждении Порядка исполнения решения о применении бюджетных мер принуждения и Порядка установления случаев и условий продления срока исполнения бюджетной меры принуждения»;</w:t>
      </w:r>
    </w:p>
    <w:p w:rsidR="002E585F" w:rsidRPr="002E585F" w:rsidRDefault="002E585F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16 июня 2022 г. № 208 «Об утверждении Порядка списания недоимки и задолженности по пеням, штрафам и процентам, признанных безнадежными к взысканию»;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16 июня 2022 г. № 210 «О внесении изменений в решение Совета депутатов от 21.12.2021 № 191 «О бюджете Двуреченского сельского поселения на 2022 год и плановый период 2023-2024»;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16 июня 2022 г. № 211 «О внесении изменений в решение Совета депутатов от 15.11.2011 № 240 «Об утверждении Положения о денежном содержании муниципальных служащих органов местного самоуправления Двур</w:t>
      </w:r>
      <w:r w:rsidR="00121075">
        <w:rPr>
          <w:bCs/>
          <w:szCs w:val="28"/>
        </w:rPr>
        <w:t>еченского сельского поселения»;</w:t>
      </w:r>
    </w:p>
    <w:p w:rsidR="002E585F" w:rsidRPr="002E585F" w:rsidRDefault="002E585F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16 июня 2022 г. № 212 «О внесении изменений в Положение 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 Двуреченского сельского поселения, утвержденное решением от 25.11.2013 № 28»;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16 июня 2022 г. № 213 «О внесении изменений в решение Совета депутатов Двуреченского сельского поселения от 25.12.2013 № 35 «Об оплате труда работников муниципального учреждения «Защита» Двуреченского сельского поселения» в редакции решения Совета депутатов от 21.12.2017 № 205»;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21 июля 2022 г. № 214 «О внесении изменений в решение Совета депутатов от 21.12.2021 № 191 «О бюджете Двуреченского сельского поселения на 2022 год и плановый период 2023-2024 годов»;</w:t>
      </w:r>
    </w:p>
    <w:p w:rsidR="0062692A" w:rsidRPr="0062692A" w:rsidRDefault="0062692A" w:rsidP="00DF3078">
      <w:pPr>
        <w:pStyle w:val="a5"/>
        <w:numPr>
          <w:ilvl w:val="1"/>
          <w:numId w:val="48"/>
        </w:numPr>
        <w:tabs>
          <w:tab w:val="left" w:pos="1134"/>
        </w:tabs>
        <w:ind w:left="0" w:firstLine="567"/>
        <w:rPr>
          <w:bCs/>
          <w:szCs w:val="28"/>
        </w:rPr>
      </w:pPr>
      <w:r w:rsidRPr="0062692A">
        <w:rPr>
          <w:bCs/>
          <w:szCs w:val="28"/>
        </w:rPr>
        <w:t>от 07 сентября 2022 г. № 215 «О внесении изменений в решение Совета депутатов от 21.12.2021 № 191 «О бюджете Двуреченского сельского поселения на 2022 год и п</w:t>
      </w:r>
      <w:r w:rsidR="003E144A">
        <w:rPr>
          <w:bCs/>
          <w:szCs w:val="28"/>
        </w:rPr>
        <w:t>лановый период 2023-2024 годов».</w:t>
      </w:r>
    </w:p>
    <w:p w:rsidR="00D6340C" w:rsidRPr="00D6340C" w:rsidRDefault="00D6340C" w:rsidP="003E144A">
      <w:pPr>
        <w:pStyle w:val="a5"/>
        <w:tabs>
          <w:tab w:val="left" w:pos="993"/>
          <w:tab w:val="left" w:pos="1134"/>
        </w:tabs>
        <w:spacing w:line="240" w:lineRule="auto"/>
        <w:ind w:left="567" w:firstLine="0"/>
        <w:rPr>
          <w:b/>
          <w:szCs w:val="28"/>
        </w:rPr>
      </w:pPr>
    </w:p>
    <w:sectPr w:rsidR="00D6340C" w:rsidRPr="00D6340C" w:rsidSect="00D6340C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50" w:rsidRDefault="00412A50" w:rsidP="00DA5614">
      <w:r>
        <w:separator/>
      </w:r>
    </w:p>
  </w:endnote>
  <w:endnote w:type="continuationSeparator" w:id="0">
    <w:p w:rsidR="00412A50" w:rsidRDefault="00412A50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0C" w:rsidRDefault="00D6340C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4E135E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50" w:rsidRDefault="00412A50" w:rsidP="00DA5614">
      <w:r>
        <w:separator/>
      </w:r>
    </w:p>
  </w:footnote>
  <w:footnote w:type="continuationSeparator" w:id="0">
    <w:p w:rsidR="00412A50" w:rsidRDefault="00412A50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0100CE"/>
    <w:multiLevelType w:val="multilevel"/>
    <w:tmpl w:val="0A501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6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8D744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C4A4141"/>
    <w:multiLevelType w:val="multilevel"/>
    <w:tmpl w:val="0419001D"/>
    <w:numStyleLink w:val="20"/>
  </w:abstractNum>
  <w:abstractNum w:abstractNumId="21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3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455FA4"/>
    <w:multiLevelType w:val="multilevel"/>
    <w:tmpl w:val="0419001D"/>
    <w:numStyleLink w:val="30"/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6DEED0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8"/>
  </w:num>
  <w:num w:numId="3">
    <w:abstractNumId w:val="43"/>
  </w:num>
  <w:num w:numId="4">
    <w:abstractNumId w:val="24"/>
  </w:num>
  <w:num w:numId="5">
    <w:abstractNumId w:val="0"/>
  </w:num>
  <w:num w:numId="6">
    <w:abstractNumId w:val="7"/>
  </w:num>
  <w:num w:numId="7">
    <w:abstractNumId w:val="14"/>
  </w:num>
  <w:num w:numId="8">
    <w:abstractNumId w:val="45"/>
  </w:num>
  <w:num w:numId="9">
    <w:abstractNumId w:val="29"/>
  </w:num>
  <w:num w:numId="10">
    <w:abstractNumId w:val="44"/>
  </w:num>
  <w:num w:numId="11">
    <w:abstractNumId w:val="13"/>
  </w:num>
  <w:num w:numId="12">
    <w:abstractNumId w:val="39"/>
  </w:num>
  <w:num w:numId="13">
    <w:abstractNumId w:val="11"/>
  </w:num>
  <w:num w:numId="14">
    <w:abstractNumId w:val="42"/>
  </w:num>
  <w:num w:numId="15">
    <w:abstractNumId w:val="6"/>
  </w:num>
  <w:num w:numId="16">
    <w:abstractNumId w:val="3"/>
  </w:num>
  <w:num w:numId="17">
    <w:abstractNumId w:val="22"/>
  </w:num>
  <w:num w:numId="18">
    <w:abstractNumId w:val="21"/>
  </w:num>
  <w:num w:numId="19">
    <w:abstractNumId w:val="9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6"/>
  </w:num>
  <w:num w:numId="26">
    <w:abstractNumId w:val="30"/>
  </w:num>
  <w:num w:numId="27">
    <w:abstractNumId w:val="2"/>
  </w:num>
  <w:num w:numId="28">
    <w:abstractNumId w:val="34"/>
  </w:num>
  <w:num w:numId="29">
    <w:abstractNumId w:val="17"/>
  </w:num>
  <w:num w:numId="30">
    <w:abstractNumId w:val="12"/>
  </w:num>
  <w:num w:numId="31">
    <w:abstractNumId w:val="46"/>
  </w:num>
  <w:num w:numId="32">
    <w:abstractNumId w:val="35"/>
  </w:num>
  <w:num w:numId="33">
    <w:abstractNumId w:val="38"/>
  </w:num>
  <w:num w:numId="34">
    <w:abstractNumId w:val="20"/>
  </w:num>
  <w:num w:numId="35">
    <w:abstractNumId w:val="28"/>
  </w:num>
  <w:num w:numId="36">
    <w:abstractNumId w:val="23"/>
  </w:num>
  <w:num w:numId="37">
    <w:abstractNumId w:val="27"/>
  </w:num>
  <w:num w:numId="38">
    <w:abstractNumId w:val="36"/>
  </w:num>
  <w:num w:numId="39">
    <w:abstractNumId w:val="47"/>
  </w:num>
  <w:num w:numId="40">
    <w:abstractNumId w:val="33"/>
  </w:num>
  <w:num w:numId="41">
    <w:abstractNumId w:val="15"/>
  </w:num>
  <w:num w:numId="42">
    <w:abstractNumId w:val="16"/>
  </w:num>
  <w:num w:numId="43">
    <w:abstractNumId w:val="5"/>
  </w:num>
  <w:num w:numId="44">
    <w:abstractNumId w:val="10"/>
  </w:num>
  <w:num w:numId="45">
    <w:abstractNumId w:val="25"/>
  </w:num>
  <w:num w:numId="46">
    <w:abstractNumId w:val="4"/>
  </w:num>
  <w:num w:numId="47">
    <w:abstractNumId w:val="1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127B9"/>
    <w:rsid w:val="00016EE6"/>
    <w:rsid w:val="00020A41"/>
    <w:rsid w:val="00037B1D"/>
    <w:rsid w:val="00040109"/>
    <w:rsid w:val="00044AFB"/>
    <w:rsid w:val="0004652F"/>
    <w:rsid w:val="0005037A"/>
    <w:rsid w:val="00053764"/>
    <w:rsid w:val="000548CD"/>
    <w:rsid w:val="000549DA"/>
    <w:rsid w:val="00056458"/>
    <w:rsid w:val="00062005"/>
    <w:rsid w:val="0008245E"/>
    <w:rsid w:val="00084B8D"/>
    <w:rsid w:val="000915FF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D4036"/>
    <w:rsid w:val="000D5B40"/>
    <w:rsid w:val="000E3AD7"/>
    <w:rsid w:val="000E48CE"/>
    <w:rsid w:val="000E4E13"/>
    <w:rsid w:val="000E755B"/>
    <w:rsid w:val="000F1507"/>
    <w:rsid w:val="000F2004"/>
    <w:rsid w:val="000F4DAF"/>
    <w:rsid w:val="00104B9B"/>
    <w:rsid w:val="0011145B"/>
    <w:rsid w:val="00111BE1"/>
    <w:rsid w:val="00112C95"/>
    <w:rsid w:val="001145DF"/>
    <w:rsid w:val="00115340"/>
    <w:rsid w:val="00121075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C35"/>
    <w:rsid w:val="00150444"/>
    <w:rsid w:val="00150663"/>
    <w:rsid w:val="00151907"/>
    <w:rsid w:val="001557B0"/>
    <w:rsid w:val="00155DFD"/>
    <w:rsid w:val="0016393A"/>
    <w:rsid w:val="0016410B"/>
    <w:rsid w:val="00170CB3"/>
    <w:rsid w:val="00171E3C"/>
    <w:rsid w:val="00172E79"/>
    <w:rsid w:val="001754C5"/>
    <w:rsid w:val="00176E50"/>
    <w:rsid w:val="001842B8"/>
    <w:rsid w:val="00186748"/>
    <w:rsid w:val="0018674B"/>
    <w:rsid w:val="00187283"/>
    <w:rsid w:val="00187FC1"/>
    <w:rsid w:val="00192CF3"/>
    <w:rsid w:val="00192D7D"/>
    <w:rsid w:val="0019583F"/>
    <w:rsid w:val="00197F86"/>
    <w:rsid w:val="001A2984"/>
    <w:rsid w:val="001A3649"/>
    <w:rsid w:val="001A6D25"/>
    <w:rsid w:val="001B6049"/>
    <w:rsid w:val="001C0F11"/>
    <w:rsid w:val="001C4535"/>
    <w:rsid w:val="001C7F8E"/>
    <w:rsid w:val="001D061D"/>
    <w:rsid w:val="001D45FF"/>
    <w:rsid w:val="001D5DEA"/>
    <w:rsid w:val="001E12C8"/>
    <w:rsid w:val="001E2FEA"/>
    <w:rsid w:val="001F22EB"/>
    <w:rsid w:val="001F3413"/>
    <w:rsid w:val="001F4F1F"/>
    <w:rsid w:val="001F7D2E"/>
    <w:rsid w:val="00203CEA"/>
    <w:rsid w:val="002040C6"/>
    <w:rsid w:val="00205DFF"/>
    <w:rsid w:val="0020605E"/>
    <w:rsid w:val="00206C2A"/>
    <w:rsid w:val="002173C5"/>
    <w:rsid w:val="00217BC4"/>
    <w:rsid w:val="0022156F"/>
    <w:rsid w:val="002217F9"/>
    <w:rsid w:val="00223F7B"/>
    <w:rsid w:val="0023189A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246C"/>
    <w:rsid w:val="0026564B"/>
    <w:rsid w:val="002674B5"/>
    <w:rsid w:val="002717C6"/>
    <w:rsid w:val="00283B00"/>
    <w:rsid w:val="00295B8B"/>
    <w:rsid w:val="00295BF3"/>
    <w:rsid w:val="002A60D6"/>
    <w:rsid w:val="002A721E"/>
    <w:rsid w:val="002B1A2D"/>
    <w:rsid w:val="002B4533"/>
    <w:rsid w:val="002C1371"/>
    <w:rsid w:val="002C1A0E"/>
    <w:rsid w:val="002C5595"/>
    <w:rsid w:val="002D112F"/>
    <w:rsid w:val="002D35BC"/>
    <w:rsid w:val="002D7D53"/>
    <w:rsid w:val="002E585F"/>
    <w:rsid w:val="002F7DDB"/>
    <w:rsid w:val="003023F0"/>
    <w:rsid w:val="00302F96"/>
    <w:rsid w:val="00303D8F"/>
    <w:rsid w:val="003043D0"/>
    <w:rsid w:val="003063BC"/>
    <w:rsid w:val="003131FA"/>
    <w:rsid w:val="003266FA"/>
    <w:rsid w:val="00326CC6"/>
    <w:rsid w:val="00327466"/>
    <w:rsid w:val="003303DB"/>
    <w:rsid w:val="00332E76"/>
    <w:rsid w:val="003349AE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2FFD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40EF"/>
    <w:rsid w:val="003A45B6"/>
    <w:rsid w:val="003B633E"/>
    <w:rsid w:val="003C5E4B"/>
    <w:rsid w:val="003C670A"/>
    <w:rsid w:val="003D20E1"/>
    <w:rsid w:val="003D4A2C"/>
    <w:rsid w:val="003D528E"/>
    <w:rsid w:val="003E144A"/>
    <w:rsid w:val="003E3592"/>
    <w:rsid w:val="003F10E8"/>
    <w:rsid w:val="003F4495"/>
    <w:rsid w:val="003F44B2"/>
    <w:rsid w:val="00401C15"/>
    <w:rsid w:val="00406607"/>
    <w:rsid w:val="0041287A"/>
    <w:rsid w:val="00412A50"/>
    <w:rsid w:val="00414A97"/>
    <w:rsid w:val="00417BA7"/>
    <w:rsid w:val="00420604"/>
    <w:rsid w:val="004206FE"/>
    <w:rsid w:val="00421CC6"/>
    <w:rsid w:val="004246C0"/>
    <w:rsid w:val="00427371"/>
    <w:rsid w:val="00430DDC"/>
    <w:rsid w:val="004322A6"/>
    <w:rsid w:val="0043288F"/>
    <w:rsid w:val="0043321D"/>
    <w:rsid w:val="00434258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8757B"/>
    <w:rsid w:val="0049130A"/>
    <w:rsid w:val="00494227"/>
    <w:rsid w:val="004974BF"/>
    <w:rsid w:val="004A11CD"/>
    <w:rsid w:val="004A42F0"/>
    <w:rsid w:val="004A5DA5"/>
    <w:rsid w:val="004A6967"/>
    <w:rsid w:val="004B0B3E"/>
    <w:rsid w:val="004B66F0"/>
    <w:rsid w:val="004B6B07"/>
    <w:rsid w:val="004B7389"/>
    <w:rsid w:val="004C21B8"/>
    <w:rsid w:val="004C66E7"/>
    <w:rsid w:val="004C6BC6"/>
    <w:rsid w:val="004D130E"/>
    <w:rsid w:val="004D2AA2"/>
    <w:rsid w:val="004D4E66"/>
    <w:rsid w:val="004E0154"/>
    <w:rsid w:val="004E135E"/>
    <w:rsid w:val="004E136E"/>
    <w:rsid w:val="004E7220"/>
    <w:rsid w:val="004E79EA"/>
    <w:rsid w:val="004F2FC9"/>
    <w:rsid w:val="004F3A21"/>
    <w:rsid w:val="004F5C0B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6542"/>
    <w:rsid w:val="00552D1B"/>
    <w:rsid w:val="00554379"/>
    <w:rsid w:val="00555366"/>
    <w:rsid w:val="005556DE"/>
    <w:rsid w:val="00562B16"/>
    <w:rsid w:val="005650DE"/>
    <w:rsid w:val="00573AC7"/>
    <w:rsid w:val="00574AAB"/>
    <w:rsid w:val="00575E33"/>
    <w:rsid w:val="00583B22"/>
    <w:rsid w:val="00584C2B"/>
    <w:rsid w:val="005917A7"/>
    <w:rsid w:val="005A055F"/>
    <w:rsid w:val="005A1177"/>
    <w:rsid w:val="005A1BCF"/>
    <w:rsid w:val="005A34CD"/>
    <w:rsid w:val="005A5598"/>
    <w:rsid w:val="005A5842"/>
    <w:rsid w:val="005B2FCD"/>
    <w:rsid w:val="005C27F9"/>
    <w:rsid w:val="005C2DA0"/>
    <w:rsid w:val="005C3C52"/>
    <w:rsid w:val="005C428F"/>
    <w:rsid w:val="005C7089"/>
    <w:rsid w:val="005E09B5"/>
    <w:rsid w:val="005E2D77"/>
    <w:rsid w:val="005E5904"/>
    <w:rsid w:val="005E6154"/>
    <w:rsid w:val="005E685C"/>
    <w:rsid w:val="005F0138"/>
    <w:rsid w:val="005F2C65"/>
    <w:rsid w:val="005F4FC1"/>
    <w:rsid w:val="00600742"/>
    <w:rsid w:val="00600F20"/>
    <w:rsid w:val="00601621"/>
    <w:rsid w:val="006035B2"/>
    <w:rsid w:val="00604533"/>
    <w:rsid w:val="00606A36"/>
    <w:rsid w:val="00612527"/>
    <w:rsid w:val="00615ACC"/>
    <w:rsid w:val="00624AD1"/>
    <w:rsid w:val="0062692A"/>
    <w:rsid w:val="00626F3F"/>
    <w:rsid w:val="00630469"/>
    <w:rsid w:val="00631F73"/>
    <w:rsid w:val="0063488E"/>
    <w:rsid w:val="00642C74"/>
    <w:rsid w:val="00644AA0"/>
    <w:rsid w:val="00646C78"/>
    <w:rsid w:val="00647E2B"/>
    <w:rsid w:val="00653C00"/>
    <w:rsid w:val="006561B7"/>
    <w:rsid w:val="00664759"/>
    <w:rsid w:val="00666788"/>
    <w:rsid w:val="0067033D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596"/>
    <w:rsid w:val="006E05A3"/>
    <w:rsid w:val="006E0682"/>
    <w:rsid w:val="006E0B08"/>
    <w:rsid w:val="006F406E"/>
    <w:rsid w:val="007002DC"/>
    <w:rsid w:val="0070042E"/>
    <w:rsid w:val="0070277D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22C9F"/>
    <w:rsid w:val="007325B7"/>
    <w:rsid w:val="00735A14"/>
    <w:rsid w:val="00742394"/>
    <w:rsid w:val="007553F7"/>
    <w:rsid w:val="00755DD5"/>
    <w:rsid w:val="007671F2"/>
    <w:rsid w:val="007762D5"/>
    <w:rsid w:val="007770AE"/>
    <w:rsid w:val="00780D23"/>
    <w:rsid w:val="00784AC5"/>
    <w:rsid w:val="0079448D"/>
    <w:rsid w:val="007A11E2"/>
    <w:rsid w:val="007A212B"/>
    <w:rsid w:val="007B02D0"/>
    <w:rsid w:val="007B2B65"/>
    <w:rsid w:val="007C3B15"/>
    <w:rsid w:val="007D36C9"/>
    <w:rsid w:val="007E0BDC"/>
    <w:rsid w:val="007E752F"/>
    <w:rsid w:val="007F1BC2"/>
    <w:rsid w:val="007F20E8"/>
    <w:rsid w:val="007F20F6"/>
    <w:rsid w:val="007F56A1"/>
    <w:rsid w:val="00805440"/>
    <w:rsid w:val="008078CC"/>
    <w:rsid w:val="00810399"/>
    <w:rsid w:val="00810952"/>
    <w:rsid w:val="008123E8"/>
    <w:rsid w:val="00821DF0"/>
    <w:rsid w:val="00822002"/>
    <w:rsid w:val="008233B2"/>
    <w:rsid w:val="008275D8"/>
    <w:rsid w:val="0083121F"/>
    <w:rsid w:val="00833545"/>
    <w:rsid w:val="008352DB"/>
    <w:rsid w:val="008401A6"/>
    <w:rsid w:val="00842F8F"/>
    <w:rsid w:val="008447EA"/>
    <w:rsid w:val="00854816"/>
    <w:rsid w:val="00855503"/>
    <w:rsid w:val="00861072"/>
    <w:rsid w:val="00867D84"/>
    <w:rsid w:val="00873EF3"/>
    <w:rsid w:val="00875709"/>
    <w:rsid w:val="00882F26"/>
    <w:rsid w:val="0088484F"/>
    <w:rsid w:val="00886BED"/>
    <w:rsid w:val="00886CD3"/>
    <w:rsid w:val="00887289"/>
    <w:rsid w:val="00891F21"/>
    <w:rsid w:val="00894928"/>
    <w:rsid w:val="008A5179"/>
    <w:rsid w:val="008B423E"/>
    <w:rsid w:val="008B4D57"/>
    <w:rsid w:val="008B730F"/>
    <w:rsid w:val="008C1D56"/>
    <w:rsid w:val="008E47AC"/>
    <w:rsid w:val="008E50E8"/>
    <w:rsid w:val="008F2E2C"/>
    <w:rsid w:val="009016A0"/>
    <w:rsid w:val="00903693"/>
    <w:rsid w:val="00904FDC"/>
    <w:rsid w:val="00906E53"/>
    <w:rsid w:val="00911E50"/>
    <w:rsid w:val="00912E18"/>
    <w:rsid w:val="009131B1"/>
    <w:rsid w:val="00915018"/>
    <w:rsid w:val="00917972"/>
    <w:rsid w:val="00920114"/>
    <w:rsid w:val="00920960"/>
    <w:rsid w:val="009247A4"/>
    <w:rsid w:val="00927A36"/>
    <w:rsid w:val="00930476"/>
    <w:rsid w:val="00932A33"/>
    <w:rsid w:val="0093330C"/>
    <w:rsid w:val="0093779A"/>
    <w:rsid w:val="00941EDB"/>
    <w:rsid w:val="00944E42"/>
    <w:rsid w:val="00945A9F"/>
    <w:rsid w:val="009462A2"/>
    <w:rsid w:val="00947646"/>
    <w:rsid w:val="00953DE9"/>
    <w:rsid w:val="0096249F"/>
    <w:rsid w:val="00965693"/>
    <w:rsid w:val="00970BF4"/>
    <w:rsid w:val="00975F0C"/>
    <w:rsid w:val="00990701"/>
    <w:rsid w:val="00991DBF"/>
    <w:rsid w:val="00995E82"/>
    <w:rsid w:val="00996CA3"/>
    <w:rsid w:val="009A1E2A"/>
    <w:rsid w:val="009A4181"/>
    <w:rsid w:val="009A7BC0"/>
    <w:rsid w:val="009B30FC"/>
    <w:rsid w:val="009C0199"/>
    <w:rsid w:val="009D3174"/>
    <w:rsid w:val="009D5A5D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05B1C"/>
    <w:rsid w:val="00A13208"/>
    <w:rsid w:val="00A1365E"/>
    <w:rsid w:val="00A16D73"/>
    <w:rsid w:val="00A260B1"/>
    <w:rsid w:val="00A317F0"/>
    <w:rsid w:val="00A34022"/>
    <w:rsid w:val="00A35DE8"/>
    <w:rsid w:val="00A422C3"/>
    <w:rsid w:val="00A4342D"/>
    <w:rsid w:val="00A44C1A"/>
    <w:rsid w:val="00A52A67"/>
    <w:rsid w:val="00A545F2"/>
    <w:rsid w:val="00A55716"/>
    <w:rsid w:val="00A55CED"/>
    <w:rsid w:val="00A571F8"/>
    <w:rsid w:val="00A777D5"/>
    <w:rsid w:val="00A9498A"/>
    <w:rsid w:val="00AA3953"/>
    <w:rsid w:val="00AA617A"/>
    <w:rsid w:val="00AA79D7"/>
    <w:rsid w:val="00AB03D3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241B"/>
    <w:rsid w:val="00AF28E8"/>
    <w:rsid w:val="00AF369A"/>
    <w:rsid w:val="00AF4B4D"/>
    <w:rsid w:val="00AF4EB4"/>
    <w:rsid w:val="00AF64C1"/>
    <w:rsid w:val="00B002ED"/>
    <w:rsid w:val="00B02C88"/>
    <w:rsid w:val="00B0327E"/>
    <w:rsid w:val="00B03348"/>
    <w:rsid w:val="00B109A5"/>
    <w:rsid w:val="00B13481"/>
    <w:rsid w:val="00B14395"/>
    <w:rsid w:val="00B33CDA"/>
    <w:rsid w:val="00B41F14"/>
    <w:rsid w:val="00B45CAA"/>
    <w:rsid w:val="00B46762"/>
    <w:rsid w:val="00B5121F"/>
    <w:rsid w:val="00B53AAA"/>
    <w:rsid w:val="00B54129"/>
    <w:rsid w:val="00B54D9C"/>
    <w:rsid w:val="00B7636E"/>
    <w:rsid w:val="00B804A0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B7385"/>
    <w:rsid w:val="00BC7607"/>
    <w:rsid w:val="00BD0D2F"/>
    <w:rsid w:val="00BD45F1"/>
    <w:rsid w:val="00BE3A46"/>
    <w:rsid w:val="00BE4950"/>
    <w:rsid w:val="00BF169C"/>
    <w:rsid w:val="00C06726"/>
    <w:rsid w:val="00C07CAE"/>
    <w:rsid w:val="00C11508"/>
    <w:rsid w:val="00C11DD8"/>
    <w:rsid w:val="00C210E9"/>
    <w:rsid w:val="00C21B12"/>
    <w:rsid w:val="00C22124"/>
    <w:rsid w:val="00C26871"/>
    <w:rsid w:val="00C26C68"/>
    <w:rsid w:val="00C47417"/>
    <w:rsid w:val="00C50DDE"/>
    <w:rsid w:val="00C524B9"/>
    <w:rsid w:val="00C54F6B"/>
    <w:rsid w:val="00C569C9"/>
    <w:rsid w:val="00C56D7C"/>
    <w:rsid w:val="00C630E9"/>
    <w:rsid w:val="00C63397"/>
    <w:rsid w:val="00C63FD3"/>
    <w:rsid w:val="00C64C79"/>
    <w:rsid w:val="00C660D2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1D07"/>
    <w:rsid w:val="00CB27EF"/>
    <w:rsid w:val="00CB2B5D"/>
    <w:rsid w:val="00CB37D2"/>
    <w:rsid w:val="00CB421F"/>
    <w:rsid w:val="00CB743C"/>
    <w:rsid w:val="00CB770B"/>
    <w:rsid w:val="00CB7CFD"/>
    <w:rsid w:val="00CC4C83"/>
    <w:rsid w:val="00CC7932"/>
    <w:rsid w:val="00CD0D9A"/>
    <w:rsid w:val="00CD109B"/>
    <w:rsid w:val="00CD12B0"/>
    <w:rsid w:val="00CD75E7"/>
    <w:rsid w:val="00CE2887"/>
    <w:rsid w:val="00CE34DE"/>
    <w:rsid w:val="00CE58A2"/>
    <w:rsid w:val="00CE7E9F"/>
    <w:rsid w:val="00CF1431"/>
    <w:rsid w:val="00CF22B7"/>
    <w:rsid w:val="00CF402D"/>
    <w:rsid w:val="00D00375"/>
    <w:rsid w:val="00D1660C"/>
    <w:rsid w:val="00D16E9F"/>
    <w:rsid w:val="00D21EEE"/>
    <w:rsid w:val="00D2232E"/>
    <w:rsid w:val="00D22E6A"/>
    <w:rsid w:val="00D30CA9"/>
    <w:rsid w:val="00D36932"/>
    <w:rsid w:val="00D45D8D"/>
    <w:rsid w:val="00D46164"/>
    <w:rsid w:val="00D466B0"/>
    <w:rsid w:val="00D60711"/>
    <w:rsid w:val="00D6098A"/>
    <w:rsid w:val="00D61C32"/>
    <w:rsid w:val="00D6340C"/>
    <w:rsid w:val="00D6395D"/>
    <w:rsid w:val="00D6528C"/>
    <w:rsid w:val="00D67550"/>
    <w:rsid w:val="00D7094F"/>
    <w:rsid w:val="00D72FCC"/>
    <w:rsid w:val="00D734B7"/>
    <w:rsid w:val="00D741F3"/>
    <w:rsid w:val="00D76289"/>
    <w:rsid w:val="00D81111"/>
    <w:rsid w:val="00D81ECF"/>
    <w:rsid w:val="00D85E09"/>
    <w:rsid w:val="00D90A19"/>
    <w:rsid w:val="00DA2868"/>
    <w:rsid w:val="00DA5614"/>
    <w:rsid w:val="00DA7AF6"/>
    <w:rsid w:val="00DB0C6B"/>
    <w:rsid w:val="00DB384D"/>
    <w:rsid w:val="00DB4283"/>
    <w:rsid w:val="00DC7698"/>
    <w:rsid w:val="00DD2B01"/>
    <w:rsid w:val="00DD7E81"/>
    <w:rsid w:val="00DE69F9"/>
    <w:rsid w:val="00DF3078"/>
    <w:rsid w:val="00DF4152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063D"/>
    <w:rsid w:val="00E3155C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71EA3"/>
    <w:rsid w:val="00E81718"/>
    <w:rsid w:val="00E81C49"/>
    <w:rsid w:val="00E823FB"/>
    <w:rsid w:val="00E90AD6"/>
    <w:rsid w:val="00E92D3F"/>
    <w:rsid w:val="00E92D9F"/>
    <w:rsid w:val="00E9321F"/>
    <w:rsid w:val="00E97C08"/>
    <w:rsid w:val="00EA2161"/>
    <w:rsid w:val="00EA4F5A"/>
    <w:rsid w:val="00EA7055"/>
    <w:rsid w:val="00EA7DEC"/>
    <w:rsid w:val="00EB27FF"/>
    <w:rsid w:val="00EB4948"/>
    <w:rsid w:val="00EB5E00"/>
    <w:rsid w:val="00EB6AA2"/>
    <w:rsid w:val="00EC03CB"/>
    <w:rsid w:val="00EC2024"/>
    <w:rsid w:val="00EC63F1"/>
    <w:rsid w:val="00EC6EE1"/>
    <w:rsid w:val="00ED381F"/>
    <w:rsid w:val="00EE30A6"/>
    <w:rsid w:val="00EE5DFB"/>
    <w:rsid w:val="00EF319C"/>
    <w:rsid w:val="00F02BBC"/>
    <w:rsid w:val="00F06ED3"/>
    <w:rsid w:val="00F105F7"/>
    <w:rsid w:val="00F11497"/>
    <w:rsid w:val="00F11679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4F4C"/>
    <w:rsid w:val="00F469DA"/>
    <w:rsid w:val="00F47FCE"/>
    <w:rsid w:val="00F50D90"/>
    <w:rsid w:val="00F5383F"/>
    <w:rsid w:val="00F551CC"/>
    <w:rsid w:val="00F56C05"/>
    <w:rsid w:val="00F56EE8"/>
    <w:rsid w:val="00F6094D"/>
    <w:rsid w:val="00F61CFE"/>
    <w:rsid w:val="00F624E4"/>
    <w:rsid w:val="00F62BB3"/>
    <w:rsid w:val="00F676A7"/>
    <w:rsid w:val="00F704F2"/>
    <w:rsid w:val="00F706AE"/>
    <w:rsid w:val="00F71553"/>
    <w:rsid w:val="00F73A18"/>
    <w:rsid w:val="00F843C5"/>
    <w:rsid w:val="00F84FD1"/>
    <w:rsid w:val="00F85CEE"/>
    <w:rsid w:val="00F8750B"/>
    <w:rsid w:val="00F9558C"/>
    <w:rsid w:val="00F96FE3"/>
    <w:rsid w:val="00FA03E1"/>
    <w:rsid w:val="00FA3C40"/>
    <w:rsid w:val="00FA68B5"/>
    <w:rsid w:val="00FB163F"/>
    <w:rsid w:val="00FB33CE"/>
    <w:rsid w:val="00FB3AA3"/>
    <w:rsid w:val="00FC324D"/>
    <w:rsid w:val="00FD1C66"/>
    <w:rsid w:val="00FD61C2"/>
    <w:rsid w:val="00FD660C"/>
    <w:rsid w:val="00FD7C1F"/>
    <w:rsid w:val="00FE3ED7"/>
    <w:rsid w:val="00FE530E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D9109"/>
  <w15:docId w15:val="{3B70F6A8-0B35-4AA6-BD6F-047862A8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DB54-A441-4797-A928-0099DCC7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278</TotalTime>
  <Pages>6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46</cp:revision>
  <cp:lastPrinted>2023-05-10T09:09:00Z</cp:lastPrinted>
  <dcterms:created xsi:type="dcterms:W3CDTF">2023-04-11T11:10:00Z</dcterms:created>
  <dcterms:modified xsi:type="dcterms:W3CDTF">2023-05-26T05:19:00Z</dcterms:modified>
</cp:coreProperties>
</file>